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1C5A" w14:textId="77777777" w:rsidR="00951DC9" w:rsidRDefault="00951DC9" w:rsidP="001A72E1"/>
    <w:p w14:paraId="00F4C3FA" w14:textId="77777777" w:rsidR="001A72E1" w:rsidRDefault="001A72E1" w:rsidP="001A72E1">
      <w:pPr>
        <w:pStyle w:val="Minicrib"/>
      </w:pPr>
      <w:r>
        <w:t>HOOPER'S JIG  (J8x32)  3C (4C set)</w:t>
      </w:r>
      <w:r>
        <w:tab/>
        <w:t>MMM 2</w:t>
      </w:r>
    </w:p>
    <w:p w14:paraId="36AFD39D" w14:textId="7BAB980A" w:rsidR="001A72E1" w:rsidRPr="00190406" w:rsidRDefault="001A72E1" w:rsidP="001A72E1">
      <w:pPr>
        <w:pStyle w:val="DanceBody"/>
      </w:pPr>
      <w:r w:rsidRPr="00190406">
        <w:t xml:space="preserve"> 1- 8</w:t>
      </w:r>
      <w:r w:rsidRPr="00190406">
        <w:tab/>
        <w:t xml:space="preserve">All clap &amp; 1s cross passing </w:t>
      </w:r>
      <w:proofErr w:type="spellStart"/>
      <w:r w:rsidRPr="00190406">
        <w:t>RSh</w:t>
      </w:r>
      <w:proofErr w:type="spellEnd"/>
      <w:r w:rsidRPr="00190406">
        <w:t>, cast to 2nd place &amp; dance RH across with 3s</w:t>
      </w:r>
    </w:p>
    <w:p w14:paraId="12561032" w14:textId="77777777" w:rsidR="001A72E1" w:rsidRPr="00190406" w:rsidRDefault="001A72E1" w:rsidP="001A72E1">
      <w:pPr>
        <w:pStyle w:val="DanceBody"/>
      </w:pPr>
      <w:r w:rsidRPr="00190406">
        <w:t xml:space="preserve"> 9-16</w:t>
      </w:r>
      <w:r w:rsidRPr="00190406">
        <w:tab/>
        <w:t xml:space="preserve">All clap &amp; 1s cross passing </w:t>
      </w:r>
      <w:proofErr w:type="spellStart"/>
      <w:r w:rsidRPr="00190406">
        <w:t>RSh</w:t>
      </w:r>
      <w:proofErr w:type="spellEnd"/>
      <w:r w:rsidRPr="00190406">
        <w:t xml:space="preserve">, cast to 1st place &amp; dance LH across with </w:t>
      </w:r>
      <w:proofErr w:type="gramStart"/>
      <w:r w:rsidRPr="00190406">
        <w:t>2s</w:t>
      </w:r>
      <w:proofErr w:type="gramEnd"/>
    </w:p>
    <w:p w14:paraId="0AB7FFB2" w14:textId="77777777" w:rsidR="001A72E1" w:rsidRPr="00190406" w:rsidRDefault="001A72E1" w:rsidP="001A72E1">
      <w:pPr>
        <w:pStyle w:val="DanceBody"/>
      </w:pPr>
      <w:r w:rsidRPr="00190406">
        <w:t>17-24</w:t>
      </w:r>
      <w:r w:rsidRPr="00190406">
        <w:tab/>
        <w:t>1M+3L change places RH &amp; 1L+3M change places RH (as 1M+3L loop round), 1M+3L change places RH (as 1L+3M loop round) &amp; 1L+3M cross LH 1L ending in 2nd place (as 1M casts to 2nd pl)</w:t>
      </w:r>
      <w:r>
        <w:t xml:space="preserve">, 2s step up on bars 23 - </w:t>
      </w:r>
      <w:proofErr w:type="gramStart"/>
      <w:r>
        <w:t>24</w:t>
      </w:r>
      <w:proofErr w:type="gramEnd"/>
    </w:p>
    <w:p w14:paraId="4FD9059D" w14:textId="77777777" w:rsidR="001A72E1" w:rsidRPr="00190406" w:rsidRDefault="001A72E1" w:rsidP="001A72E1">
      <w:pPr>
        <w:pStyle w:val="DanceBody"/>
        <w:keepNext w:val="0"/>
      </w:pPr>
      <w:r w:rsidRPr="00190406">
        <w:t>25-32</w:t>
      </w:r>
      <w:r w:rsidRPr="00190406">
        <w:tab/>
        <w:t>2s+1s dance R&amp;L</w:t>
      </w:r>
      <w:r>
        <w:t>.  2 1 3</w:t>
      </w:r>
    </w:p>
    <w:p w14:paraId="22FEF414" w14:textId="77777777" w:rsidR="001A72E1" w:rsidRDefault="001A72E1" w:rsidP="001A72E1"/>
    <w:p w14:paraId="592E1EE1" w14:textId="77777777" w:rsidR="001A72E1" w:rsidRDefault="001A72E1" w:rsidP="001A72E1">
      <w:pPr>
        <w:pStyle w:val="Minicrib"/>
      </w:pPr>
      <w:r>
        <w:t>HEDWIG'S REEL  (R8x32)  3C (4C set)</w:t>
      </w:r>
      <w:r>
        <w:tab/>
        <w:t>Stella Phillips  2nd Bk Graded SCDs</w:t>
      </w:r>
    </w:p>
    <w:p w14:paraId="0AA1E49B" w14:textId="442BA38D" w:rsidR="001A72E1" w:rsidRDefault="001A72E1" w:rsidP="001A72E1">
      <w:pPr>
        <w:pStyle w:val="DanceBody"/>
      </w:pPr>
      <w:r>
        <w:t xml:space="preserve"> 1- 8</w:t>
      </w:r>
      <w:r>
        <w:tab/>
        <w:t>1s dance Figs of 8 on own sides (</w:t>
      </w:r>
      <w:proofErr w:type="spellStart"/>
      <w:r>
        <w:t>RSh</w:t>
      </w:r>
      <w:proofErr w:type="spellEnd"/>
      <w:r>
        <w:t xml:space="preserve"> to 2s)</w:t>
      </w:r>
    </w:p>
    <w:p w14:paraId="7FCBC59A" w14:textId="77777777" w:rsidR="001A72E1" w:rsidRDefault="001A72E1" w:rsidP="001A72E1">
      <w:pPr>
        <w:pStyle w:val="DanceBody"/>
      </w:pPr>
      <w:r>
        <w:t xml:space="preserve"> 9-16</w:t>
      </w:r>
      <w:r>
        <w:tab/>
        <w:t>1s turn RH &amp; cast 1 place, 1s turn LH into 2</w:t>
      </w:r>
      <w:r w:rsidRPr="00972EEB">
        <w:t>nd</w:t>
      </w:r>
      <w:r>
        <w:t xml:space="preserve"> place facing </w:t>
      </w:r>
      <w:proofErr w:type="gramStart"/>
      <w:r>
        <w:t>down</w:t>
      </w:r>
      <w:proofErr w:type="gramEnd"/>
    </w:p>
    <w:p w14:paraId="4768A718" w14:textId="77777777" w:rsidR="001A72E1" w:rsidRDefault="001A72E1" w:rsidP="001A72E1">
      <w:pPr>
        <w:pStyle w:val="DanceBody"/>
      </w:pPr>
      <w:r>
        <w:t>17-24</w:t>
      </w:r>
      <w:r>
        <w:tab/>
        <w:t>2s+1s+3s dance Grand Chain</w:t>
      </w:r>
    </w:p>
    <w:p w14:paraId="14DF3131" w14:textId="77777777" w:rsidR="001A72E1" w:rsidRDefault="001A72E1" w:rsidP="001A72E1">
      <w:pPr>
        <w:pStyle w:val="DanceBody"/>
        <w:keepNext w:val="0"/>
      </w:pPr>
      <w:r>
        <w:t>25-32</w:t>
      </w:r>
      <w:r>
        <w:tab/>
        <w:t xml:space="preserve">2s+1s+3s </w:t>
      </w:r>
      <w:proofErr w:type="spellStart"/>
      <w:r>
        <w:t>Adv+Ret</w:t>
      </w:r>
      <w:proofErr w:type="spellEnd"/>
      <w:r>
        <w:t xml:space="preserve">, 2s+1s+3s turn </w:t>
      </w:r>
      <w:proofErr w:type="gramStart"/>
      <w:r>
        <w:t>RH</w:t>
      </w:r>
      <w:proofErr w:type="gramEnd"/>
    </w:p>
    <w:p w14:paraId="60EDC40E" w14:textId="77777777" w:rsidR="001A72E1" w:rsidRDefault="001A72E1" w:rsidP="001A72E1"/>
    <w:p w14:paraId="119D44DC" w14:textId="77777777" w:rsidR="001A72E1" w:rsidRDefault="001A72E1" w:rsidP="001A72E1">
      <w:pPr>
        <w:pStyle w:val="Minicrib"/>
      </w:pPr>
      <w:r>
        <w:t>DELVINE SIDE  (S8x32)  3C (4C set)</w:t>
      </w:r>
      <w:r>
        <w:tab/>
        <w:t>W Campbell  RSCDS Bk 2</w:t>
      </w:r>
    </w:p>
    <w:p w14:paraId="2E583F4D" w14:textId="7D4D17F6" w:rsidR="001A72E1" w:rsidRDefault="001A72E1" w:rsidP="001A72E1">
      <w:pPr>
        <w:pStyle w:val="DanceBody"/>
      </w:pPr>
      <w:r>
        <w:t xml:space="preserve"> 1- 8</w:t>
      </w:r>
      <w:r>
        <w:tab/>
        <w:t xml:space="preserve">1s+2s set &amp; cross passing </w:t>
      </w:r>
      <w:proofErr w:type="spellStart"/>
      <w:r>
        <w:t>RSh</w:t>
      </w:r>
      <w:proofErr w:type="spellEnd"/>
      <w:r>
        <w:t xml:space="preserve">, set &amp; cross back passing </w:t>
      </w:r>
      <w:proofErr w:type="spellStart"/>
      <w:r>
        <w:t>RSh</w:t>
      </w:r>
      <w:proofErr w:type="spellEnd"/>
    </w:p>
    <w:p w14:paraId="0A8125C6" w14:textId="77777777" w:rsidR="001A72E1" w:rsidRDefault="001A72E1" w:rsidP="001A72E1">
      <w:pPr>
        <w:pStyle w:val="DanceBody"/>
      </w:pPr>
      <w:r>
        <w:t xml:space="preserve"> 9-16</w:t>
      </w:r>
      <w:r>
        <w:tab/>
        <w:t xml:space="preserve">1s lead down the middle &amp; back for </w:t>
      </w:r>
      <w:proofErr w:type="gramStart"/>
      <w:r>
        <w:t>Allemande</w:t>
      </w:r>
      <w:proofErr w:type="gramEnd"/>
    </w:p>
    <w:p w14:paraId="1792C445" w14:textId="77777777" w:rsidR="001A72E1" w:rsidRDefault="001A72E1" w:rsidP="001A72E1">
      <w:pPr>
        <w:pStyle w:val="DanceBody"/>
      </w:pPr>
      <w:r>
        <w:t>17-24</w:t>
      </w:r>
      <w:r>
        <w:tab/>
        <w:t>1s+2s dance Allemande 1s end facing 1</w:t>
      </w:r>
      <w:r w:rsidRPr="00972EEB">
        <w:t>st</w:t>
      </w:r>
      <w:r>
        <w:t xml:space="preserve"> </w:t>
      </w:r>
      <w:proofErr w:type="gramStart"/>
      <w:r>
        <w:t>corners</w:t>
      </w:r>
      <w:proofErr w:type="gramEnd"/>
    </w:p>
    <w:p w14:paraId="74804C67" w14:textId="77777777" w:rsidR="001A72E1" w:rsidRDefault="001A72E1" w:rsidP="001A72E1">
      <w:pPr>
        <w:pStyle w:val="DanceBody"/>
        <w:keepNext w:val="0"/>
      </w:pPr>
      <w:r>
        <w:t>25-32</w:t>
      </w:r>
      <w:r>
        <w:tab/>
        <w:t>1s turn 1</w:t>
      </w:r>
      <w:r w:rsidRPr="00972EEB">
        <w:t>st</w:t>
      </w:r>
      <w:r>
        <w:t xml:space="preserve"> corner 2H, pass partner </w:t>
      </w:r>
      <w:proofErr w:type="spellStart"/>
      <w:r>
        <w:t>RSh</w:t>
      </w:r>
      <w:proofErr w:type="spellEnd"/>
      <w:r>
        <w:t>, turn 2</w:t>
      </w:r>
      <w:r w:rsidRPr="00972EEB">
        <w:t>nd</w:t>
      </w:r>
      <w:r>
        <w:t xml:space="preserve"> corner 2H &amp; cross passing </w:t>
      </w:r>
      <w:proofErr w:type="spellStart"/>
      <w:r>
        <w:t>RSh</w:t>
      </w:r>
      <w:proofErr w:type="spellEnd"/>
      <w:r>
        <w:t xml:space="preserve"> to 2</w:t>
      </w:r>
      <w:r w:rsidRPr="00972EEB">
        <w:t>nd</w:t>
      </w:r>
      <w:r>
        <w:t xml:space="preserve"> place on own </w:t>
      </w:r>
      <w:proofErr w:type="gramStart"/>
      <w:r>
        <w:t>sides</w:t>
      </w:r>
      <w:proofErr w:type="gramEnd"/>
    </w:p>
    <w:p w14:paraId="5995C76D" w14:textId="77777777" w:rsidR="001A72E1" w:rsidRDefault="001A72E1" w:rsidP="001A72E1"/>
    <w:p w14:paraId="1538DA9E" w14:textId="72243C5A" w:rsidR="009E067E" w:rsidRDefault="00440A52" w:rsidP="009E067E">
      <w:pPr>
        <w:pStyle w:val="Minicrib"/>
      </w:pPr>
      <w:r>
        <w:t>***</w:t>
      </w:r>
      <w:r w:rsidR="009E067E">
        <w:t>FATHER CONNELLY'S JIG  (J4x64)  4C set</w:t>
      </w:r>
      <w:r w:rsidR="009E067E">
        <w:tab/>
        <w:t>John Drewry  Donside Bk</w:t>
      </w:r>
    </w:p>
    <w:p w14:paraId="4127AEE6" w14:textId="77777777" w:rsidR="009E067E" w:rsidRDefault="009E067E" w:rsidP="009E067E">
      <w:pPr>
        <w:pStyle w:val="DanceBody"/>
      </w:pPr>
      <w:r>
        <w:t xml:space="preserve"> 1- 8</w:t>
      </w:r>
      <w:r>
        <w:tab/>
        <w:t>1s+2s Set &amp; Rotate:</w:t>
      </w:r>
    </w:p>
    <w:p w14:paraId="2A6D7CAE" w14:textId="77777777" w:rsidR="009E067E" w:rsidRDefault="009E067E" w:rsidP="009E067E">
      <w:pPr>
        <w:pStyle w:val="DanceBody"/>
      </w:pPr>
      <w:r>
        <w:tab/>
        <w:t>Set, rotate singly &amp; dance on 1 place clockwise, change places RH on sides &amp; dance on 1 place to own sides. Order 2 1 3 4</w:t>
      </w:r>
    </w:p>
    <w:p w14:paraId="4554F1DB" w14:textId="77777777" w:rsidR="009E067E" w:rsidRDefault="009E067E" w:rsidP="009E067E">
      <w:pPr>
        <w:pStyle w:val="DanceBody"/>
      </w:pPr>
      <w:r>
        <w:t xml:space="preserve"> 9-16</w:t>
      </w:r>
      <w:r>
        <w:tab/>
        <w:t xml:space="preserve">1s dance 1/2 </w:t>
      </w:r>
      <w:proofErr w:type="spellStart"/>
      <w:r>
        <w:t>diag</w:t>
      </w:r>
      <w:proofErr w:type="spellEnd"/>
      <w:r>
        <w:t xml:space="preserve"> R&amp;L with 1</w:t>
      </w:r>
      <w:r w:rsidRPr="00972EEB">
        <w:t>st</w:t>
      </w:r>
      <w:r>
        <w:t xml:space="preserve"> corners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set &amp; change places diagonally RH, 1s dance 1/2 </w:t>
      </w:r>
      <w:proofErr w:type="spellStart"/>
      <w:r>
        <w:t>RSh</w:t>
      </w:r>
      <w:proofErr w:type="spellEnd"/>
      <w:r>
        <w:t xml:space="preserve"> reels of 3 on opposite sides (1M up, 1L down). (2)(1)(3) 4</w:t>
      </w:r>
    </w:p>
    <w:p w14:paraId="66CF45CF" w14:textId="77777777" w:rsidR="009E067E" w:rsidRDefault="009E067E" w:rsidP="009E067E">
      <w:pPr>
        <w:pStyle w:val="DanceBody"/>
      </w:pPr>
      <w:r>
        <w:t>17-24</w:t>
      </w:r>
      <w:r>
        <w:tab/>
        <w:t xml:space="preserve">1s dance 1/2 </w:t>
      </w:r>
      <w:proofErr w:type="spellStart"/>
      <w:r>
        <w:t>diag</w:t>
      </w:r>
      <w:proofErr w:type="spellEnd"/>
      <w:r>
        <w:t xml:space="preserve"> R&amp;L with 3</w:t>
      </w:r>
      <w:r w:rsidRPr="00972EEB">
        <w:t>rd</w:t>
      </w:r>
      <w:r>
        <w:t xml:space="preserve"> </w:t>
      </w:r>
      <w:r w:rsidRPr="003A1E55">
        <w:t>corner (</w:t>
      </w:r>
      <w:proofErr w:type="spellStart"/>
      <w:r w:rsidRPr="003A1E55">
        <w:t>pstn</w:t>
      </w:r>
      <w:proofErr w:type="spellEnd"/>
      <w:r w:rsidRPr="003A1E55">
        <w:t>)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(</w:t>
      </w:r>
      <w:proofErr w:type="spellStart"/>
      <w:r>
        <w:t>pstn</w:t>
      </w:r>
      <w:proofErr w:type="spellEnd"/>
      <w:r>
        <w:t xml:space="preserve">) set &amp; change places diagonally, 1s dance 1/2 </w:t>
      </w:r>
      <w:proofErr w:type="spellStart"/>
      <w:r>
        <w:t>RSh</w:t>
      </w:r>
      <w:proofErr w:type="spellEnd"/>
      <w:r>
        <w:t xml:space="preserve"> reels of 3 on own sides (1M down, 1L up). 2 1 3 4</w:t>
      </w:r>
    </w:p>
    <w:p w14:paraId="38B5FB94" w14:textId="77777777" w:rsidR="009E067E" w:rsidRDefault="009E067E" w:rsidP="009E067E">
      <w:pPr>
        <w:pStyle w:val="DanceBody"/>
      </w:pPr>
      <w:r>
        <w:t>25-32</w:t>
      </w:r>
      <w:r>
        <w:tab/>
        <w:t>1s dance reels of 3 across Lady with 2s &amp; Man with 3s (</w:t>
      </w:r>
      <w:proofErr w:type="spellStart"/>
      <w:r>
        <w:t>LSh</w:t>
      </w:r>
      <w:proofErr w:type="spellEnd"/>
      <w:r>
        <w:t xml:space="preserve"> to 1st corner)</w:t>
      </w:r>
    </w:p>
    <w:p w14:paraId="38812D64" w14:textId="77777777" w:rsidR="009E067E" w:rsidRDefault="009E067E" w:rsidP="009E067E">
      <w:pPr>
        <w:pStyle w:val="DanceBody"/>
      </w:pPr>
      <w:r>
        <w:t>33-40</w:t>
      </w:r>
      <w:r>
        <w:tab/>
        <w:t>1s cross down between 3s, 1L casts up round 3M &amp; 1M casts down round 4L, 1s change places LH in centre &amp; cast to 3</w:t>
      </w:r>
      <w:r w:rsidRPr="00972EEB">
        <w:t>rd</w:t>
      </w:r>
      <w:r>
        <w:t xml:space="preserve"> place own </w:t>
      </w:r>
      <w:proofErr w:type="gramStart"/>
      <w:r>
        <w:t>sides</w:t>
      </w:r>
      <w:proofErr w:type="gramEnd"/>
    </w:p>
    <w:p w14:paraId="4EB719E3" w14:textId="77777777" w:rsidR="009E067E" w:rsidRDefault="009E067E" w:rsidP="009E067E">
      <w:pPr>
        <w:pStyle w:val="DanceBody"/>
      </w:pPr>
      <w:r>
        <w:t>41-56</w:t>
      </w:r>
      <w:r>
        <w:tab/>
        <w:t>3s+1s+4s (bottom 3 couples) repeat bars 9-24. Order 2 3 1 4</w:t>
      </w:r>
    </w:p>
    <w:p w14:paraId="6168FB05" w14:textId="3E492662" w:rsidR="009E067E" w:rsidRDefault="009E067E" w:rsidP="009E067E">
      <w:pPr>
        <w:pStyle w:val="DanceBody"/>
        <w:keepNext w:val="0"/>
      </w:pPr>
      <w:r>
        <w:t>57-64</w:t>
      </w:r>
      <w:r>
        <w:tab/>
      </w:r>
      <w:r w:rsidR="0081111C">
        <w:t>B</w:t>
      </w:r>
      <w:r>
        <w:t xml:space="preserve">ottom 3 couples circle 6H round &amp; back. 1s step down to end 2 3 4 </w:t>
      </w:r>
      <w:proofErr w:type="gramStart"/>
      <w:r>
        <w:t>1</w:t>
      </w:r>
      <w:proofErr w:type="gramEnd"/>
    </w:p>
    <w:p w14:paraId="4E5F7276" w14:textId="77777777" w:rsidR="001A72E1" w:rsidRDefault="001A72E1" w:rsidP="001A72E1"/>
    <w:p w14:paraId="4226633B" w14:textId="77777777" w:rsidR="001A72E1" w:rsidRDefault="001A72E1" w:rsidP="001A72E1">
      <w:pPr>
        <w:pStyle w:val="Minicrib"/>
      </w:pPr>
      <w:r>
        <w:t>MISS JOHNSTONE OF ARDROSSAN  (R5x32)  5C set</w:t>
      </w:r>
      <w:r>
        <w:tab/>
        <w:t>Roy Goldring  14 Social Dances</w:t>
      </w:r>
    </w:p>
    <w:p w14:paraId="28D3D35E" w14:textId="0677EF5C" w:rsidR="001A72E1" w:rsidRDefault="001A72E1" w:rsidP="001A72E1">
      <w:pPr>
        <w:pStyle w:val="DanceBody"/>
      </w:pPr>
      <w:r>
        <w:t xml:space="preserve"> 1- 8</w:t>
      </w:r>
      <w:r>
        <w:tab/>
        <w:t>1s set &amp; cast 1 place, 1s followed by 3s dance up &amp; cast - 1s to 3</w:t>
      </w:r>
      <w:r w:rsidRPr="00972EEB">
        <w:t>rd</w:t>
      </w:r>
      <w:r>
        <w:t xml:space="preserve"> place &amp; 3s to 2</w:t>
      </w:r>
      <w:r w:rsidRPr="00972EEB">
        <w:t>nd</w:t>
      </w:r>
      <w:r>
        <w:t xml:space="preserve"> place</w:t>
      </w:r>
    </w:p>
    <w:p w14:paraId="61608899" w14:textId="77777777" w:rsidR="001A72E1" w:rsidRDefault="001A72E1" w:rsidP="001A72E1">
      <w:pPr>
        <w:pStyle w:val="DanceBody"/>
      </w:pPr>
      <w:r>
        <w:t xml:space="preserve"> 9-16</w:t>
      </w:r>
      <w:r>
        <w:tab/>
        <w:t>1s cross down &amp; dance reflection reels of 3 with 4s+5s on opposite sides - 1s end in 3</w:t>
      </w:r>
      <w:r w:rsidRPr="00972EEB">
        <w:t>rd</w:t>
      </w:r>
      <w:r>
        <w:t xml:space="preserve"> place opposite </w:t>
      </w:r>
      <w:proofErr w:type="gramStart"/>
      <w:r>
        <w:t>sides</w:t>
      </w:r>
      <w:proofErr w:type="gramEnd"/>
    </w:p>
    <w:p w14:paraId="4F655269" w14:textId="77777777" w:rsidR="001A72E1" w:rsidRDefault="001A72E1" w:rsidP="001A72E1">
      <w:pPr>
        <w:pStyle w:val="DanceBody"/>
      </w:pPr>
      <w:r>
        <w:t>17-24</w:t>
      </w:r>
      <w:r>
        <w:tab/>
        <w:t>1s cross up &amp; dance reflection reels of 3 on own sides with 2s+3s - 1s ending in 3</w:t>
      </w:r>
      <w:r w:rsidRPr="00972EEB">
        <w:t>rd</w:t>
      </w:r>
      <w:r>
        <w:t xml:space="preserve"> place own </w:t>
      </w:r>
      <w:proofErr w:type="gramStart"/>
      <w:r>
        <w:t>sides</w:t>
      </w:r>
      <w:proofErr w:type="gramEnd"/>
    </w:p>
    <w:p w14:paraId="7D177782" w14:textId="77777777" w:rsidR="001A72E1" w:rsidRDefault="001A72E1" w:rsidP="001A72E1">
      <w:pPr>
        <w:pStyle w:val="DanceBody"/>
        <w:keepNext w:val="0"/>
      </w:pPr>
      <w:r>
        <w:t>25-32</w:t>
      </w:r>
      <w:r>
        <w:tab/>
        <w:t>1s set &amp; cast down 1 place, 1s followed by 5s dance up between 4s &amp; cast - 1s to 5</w:t>
      </w:r>
      <w:r w:rsidRPr="00972EEB">
        <w:t>th</w:t>
      </w:r>
      <w:r>
        <w:t xml:space="preserve"> place &amp; 5s to 4</w:t>
      </w:r>
      <w:r w:rsidRPr="00972EEB">
        <w:t>th</w:t>
      </w:r>
      <w:r>
        <w:t xml:space="preserve"> </w:t>
      </w:r>
      <w:proofErr w:type="gramStart"/>
      <w:r>
        <w:t>place</w:t>
      </w:r>
      <w:proofErr w:type="gramEnd"/>
    </w:p>
    <w:p w14:paraId="0BA97A02" w14:textId="77777777" w:rsidR="001A72E1" w:rsidRDefault="001A72E1" w:rsidP="001A72E1"/>
    <w:p w14:paraId="7E410D6E" w14:textId="1BA82570" w:rsidR="00440A52" w:rsidRDefault="00440A52" w:rsidP="00440A52">
      <w:pPr>
        <w:pStyle w:val="Minicrib"/>
      </w:pPr>
      <w:r>
        <w:t>***CITY OF WISTERIA  (S3x32)  3C Set</w:t>
      </w:r>
      <w:r>
        <w:tab/>
        <w:t>Peter Marshall</w:t>
      </w:r>
    </w:p>
    <w:p w14:paraId="20AD255B" w14:textId="77777777" w:rsidR="00440A52" w:rsidRDefault="00440A52" w:rsidP="00440A52">
      <w:pPr>
        <w:pStyle w:val="DanceBody"/>
      </w:pPr>
      <w:r>
        <w:t xml:space="preserve"> 1- 8</w:t>
      </w:r>
      <w:r>
        <w:tab/>
        <w:t xml:space="preserve">1s+2s+3s dance 3 couple </w:t>
      </w:r>
      <w:proofErr w:type="gramStart"/>
      <w:r>
        <w:t>Espagnole:-</w:t>
      </w:r>
      <w:proofErr w:type="gramEnd"/>
    </w:p>
    <w:p w14:paraId="2D7ED938" w14:textId="77777777" w:rsidR="00440A52" w:rsidRDefault="00440A52" w:rsidP="00440A52">
      <w:pPr>
        <w:pStyle w:val="DanceBody"/>
      </w:pPr>
      <w:r>
        <w:tab/>
        <w:t xml:space="preserve">1-2   1L+2L also 2M+3M lead across RH &amp; change places </w:t>
      </w:r>
      <w:r>
        <w:rPr>
          <w:b/>
        </w:rPr>
        <w:t>while</w:t>
      </w:r>
      <w:r>
        <w:t xml:space="preserve"> 1M &amp; 3L chase 1 place clockwise (end Men’s side: 2L,1L,3L Ladies’ side: 1M, 3M, 2M)</w:t>
      </w:r>
    </w:p>
    <w:p w14:paraId="766005EB" w14:textId="77777777" w:rsidR="00440A52" w:rsidRDefault="00440A52" w:rsidP="00440A52">
      <w:pPr>
        <w:pStyle w:val="DanceBody"/>
      </w:pPr>
      <w:r>
        <w:tab/>
        <w:t xml:space="preserve">3-4   1L+3L also 1M+3M lead across RH &amp; change places </w:t>
      </w:r>
      <w:r>
        <w:rPr>
          <w:b/>
        </w:rPr>
        <w:t>while</w:t>
      </w:r>
      <w:r>
        <w:t xml:space="preserve"> 2L &amp; 2M chase 1 place clockwise (end Men’s side: 3M,1M,2M Ladies’ side: 2L, 3L, 1L)</w:t>
      </w:r>
    </w:p>
    <w:p w14:paraId="5CCFFAA3" w14:textId="77777777" w:rsidR="00440A52" w:rsidRDefault="00440A52" w:rsidP="00440A52">
      <w:pPr>
        <w:pStyle w:val="DanceBody"/>
      </w:pPr>
      <w:r>
        <w:tab/>
        <w:t xml:space="preserve">5-8   3M+2L (in 1st place) also 2M+1L (in 3rd place) turn RH </w:t>
      </w:r>
      <w:r>
        <w:rPr>
          <w:b/>
        </w:rPr>
        <w:t>while</w:t>
      </w:r>
      <w:r>
        <w:t xml:space="preserve"> 1M+3L turn LH (in 2nd place)</w:t>
      </w:r>
    </w:p>
    <w:p w14:paraId="31CF1934" w14:textId="77777777" w:rsidR="00440A52" w:rsidRDefault="00440A52" w:rsidP="00440A52">
      <w:pPr>
        <w:pStyle w:val="DanceBody"/>
      </w:pPr>
      <w:r>
        <w:t xml:space="preserve"> 9-16</w:t>
      </w:r>
      <w:r>
        <w:tab/>
        <w:t>All set, cross LH, chase anticlockwise 1/2 way (Men’s side: 2M,1M,3M Ladies’ side 1L,3L,2L)</w:t>
      </w:r>
    </w:p>
    <w:p w14:paraId="7106BF7F" w14:textId="77777777" w:rsidR="00440A52" w:rsidRDefault="00440A52" w:rsidP="00440A52">
      <w:pPr>
        <w:pStyle w:val="DanceBody"/>
      </w:pPr>
      <w:r>
        <w:t>17-24</w:t>
      </w:r>
      <w:r>
        <w:tab/>
        <w:t xml:space="preserve">1s+2s+3s dance 3 couple </w:t>
      </w:r>
      <w:proofErr w:type="spellStart"/>
      <w:proofErr w:type="gramStart"/>
      <w:r>
        <w:t>Bourrel</w:t>
      </w:r>
      <w:proofErr w:type="spellEnd"/>
      <w:r>
        <w:t>:-</w:t>
      </w:r>
      <w:proofErr w:type="gramEnd"/>
    </w:p>
    <w:p w14:paraId="2AED62A6" w14:textId="77777777" w:rsidR="00440A52" w:rsidRDefault="00440A52" w:rsidP="00440A52">
      <w:pPr>
        <w:pStyle w:val="DanceBody"/>
      </w:pPr>
      <w:r>
        <w:tab/>
        <w:t xml:space="preserve">17-20   2M+3L also 1M+2L set advancing &amp; 3/4 turn 2H to line up/down middle &amp; twirl to end </w:t>
      </w:r>
      <w:proofErr w:type="spellStart"/>
      <w:r>
        <w:t>BtoB</w:t>
      </w:r>
      <w:proofErr w:type="spellEnd"/>
      <w:r>
        <w:t xml:space="preserve"> (Lady facing up, Man down) </w:t>
      </w:r>
      <w:r>
        <w:rPr>
          <w:b/>
        </w:rPr>
        <w:t>while</w:t>
      </w:r>
      <w:r>
        <w:t xml:space="preserve"> 1L+3M chase anticlockwise to face </w:t>
      </w:r>
      <w:proofErr w:type="gramStart"/>
      <w:r>
        <w:t>partner</w:t>
      </w:r>
      <w:proofErr w:type="gramEnd"/>
    </w:p>
    <w:p w14:paraId="6FEE495A" w14:textId="77777777" w:rsidR="00440A52" w:rsidRDefault="00440A52" w:rsidP="00440A52">
      <w:pPr>
        <w:pStyle w:val="DanceBody"/>
      </w:pPr>
      <w:r>
        <w:tab/>
        <w:t xml:space="preserve">21-24   All set to partners &amp; turn 2H to own sides 3 2 </w:t>
      </w:r>
      <w:proofErr w:type="gramStart"/>
      <w:r>
        <w:t>1</w:t>
      </w:r>
      <w:proofErr w:type="gramEnd"/>
    </w:p>
    <w:p w14:paraId="2380F3BD" w14:textId="77777777" w:rsidR="00440A52" w:rsidRPr="00BC00E7" w:rsidRDefault="00440A52" w:rsidP="00440A52">
      <w:pPr>
        <w:pStyle w:val="DanceBody"/>
        <w:keepNext w:val="0"/>
      </w:pPr>
      <w:r>
        <w:t>25-32</w:t>
      </w:r>
      <w:r>
        <w:tab/>
        <w:t>2s+1s dance 3/4 R&amp;L, all set. End 3 1 2</w:t>
      </w:r>
    </w:p>
    <w:p w14:paraId="4C76CE40" w14:textId="77777777" w:rsidR="001A72E1" w:rsidRDefault="001A72E1" w:rsidP="001A72E1"/>
    <w:p w14:paraId="23C935A0" w14:textId="77777777" w:rsidR="001A72E1" w:rsidRDefault="001A72E1" w:rsidP="001A72E1">
      <w:pPr>
        <w:pStyle w:val="Minicrib"/>
      </w:pPr>
      <w:r>
        <w:t>BILL CLEMENT MBE  (J8x32)  3C (4C set)</w:t>
      </w:r>
      <w:r>
        <w:tab/>
        <w:t>John Wilkinson  RSCDS Bk 47</w:t>
      </w:r>
    </w:p>
    <w:p w14:paraId="6755840C" w14:textId="29BBC6E0" w:rsidR="001A72E1" w:rsidRPr="006B40B3" w:rsidRDefault="001A72E1" w:rsidP="001A72E1">
      <w:pPr>
        <w:pStyle w:val="DanceBody"/>
      </w:pPr>
      <w:r w:rsidRPr="006B40B3">
        <w:t xml:space="preserve"> 1- 8</w:t>
      </w:r>
      <w:r w:rsidRPr="006B40B3">
        <w:tab/>
        <w:t xml:space="preserve">1s set &amp; dance down between 3s &amp; cast up to end LH with partner facing 1st </w:t>
      </w:r>
      <w:proofErr w:type="spellStart"/>
      <w:r w:rsidRPr="006B40B3">
        <w:t>crnrs</w:t>
      </w:r>
      <w:proofErr w:type="spellEnd"/>
    </w:p>
    <w:p w14:paraId="56B7A164" w14:textId="77777777" w:rsidR="001A72E1" w:rsidRPr="006B40B3" w:rsidRDefault="001A72E1" w:rsidP="001A72E1">
      <w:pPr>
        <w:pStyle w:val="DanceBody"/>
      </w:pPr>
      <w:r w:rsidRPr="006B40B3">
        <w:t xml:space="preserve"> 9-16</w:t>
      </w:r>
      <w:r w:rsidRPr="006B40B3">
        <w:tab/>
        <w:t xml:space="preserve">1s set &amp; turn inwards to face 3rd </w:t>
      </w:r>
      <w:proofErr w:type="spellStart"/>
      <w:r w:rsidRPr="006B40B3">
        <w:t>crnrs</w:t>
      </w:r>
      <w:proofErr w:type="spellEnd"/>
      <w:r w:rsidRPr="006B40B3">
        <w:t xml:space="preserve">, 1s set to 3rd </w:t>
      </w:r>
      <w:proofErr w:type="spellStart"/>
      <w:r w:rsidRPr="006B40B3">
        <w:t>crnrs</w:t>
      </w:r>
      <w:proofErr w:type="spellEnd"/>
      <w:r w:rsidRPr="006B40B3">
        <w:t xml:space="preserve"> &amp; turn </w:t>
      </w:r>
      <w:proofErr w:type="spellStart"/>
      <w:r w:rsidRPr="006B40B3">
        <w:t>crnrs</w:t>
      </w:r>
      <w:proofErr w:type="spellEnd"/>
      <w:r w:rsidRPr="006B40B3">
        <w:t xml:space="preserve"> LH to end RH with partner facing 2nd </w:t>
      </w:r>
      <w:proofErr w:type="spellStart"/>
      <w:proofErr w:type="gramStart"/>
      <w:r w:rsidRPr="006B40B3">
        <w:t>crnrs</w:t>
      </w:r>
      <w:proofErr w:type="spellEnd"/>
      <w:proofErr w:type="gramEnd"/>
    </w:p>
    <w:p w14:paraId="5DB75BC8" w14:textId="77777777" w:rsidR="001A72E1" w:rsidRPr="006B40B3" w:rsidRDefault="001A72E1" w:rsidP="001A72E1">
      <w:pPr>
        <w:pStyle w:val="DanceBody"/>
      </w:pPr>
      <w:r w:rsidRPr="006B40B3">
        <w:t>17-24</w:t>
      </w:r>
      <w:r w:rsidRPr="006B40B3">
        <w:tab/>
        <w:t xml:space="preserve">1s set &amp; turn inwards to face 4th crnrs,1s set to 4th </w:t>
      </w:r>
      <w:proofErr w:type="spellStart"/>
      <w:r w:rsidRPr="006B40B3">
        <w:t>crnrs</w:t>
      </w:r>
      <w:proofErr w:type="spellEnd"/>
      <w:r w:rsidRPr="006B40B3">
        <w:t xml:space="preserve"> &amp; turn </w:t>
      </w:r>
      <w:proofErr w:type="spellStart"/>
      <w:r w:rsidRPr="006B40B3">
        <w:t>crnrs</w:t>
      </w:r>
      <w:proofErr w:type="spellEnd"/>
      <w:r w:rsidRPr="006B40B3">
        <w:t xml:space="preserve"> RH to end 2nd place own </w:t>
      </w:r>
      <w:proofErr w:type="gramStart"/>
      <w:r w:rsidRPr="006B40B3">
        <w:t>side</w:t>
      </w:r>
      <w:proofErr w:type="gramEnd"/>
    </w:p>
    <w:p w14:paraId="5E48FB6B" w14:textId="77777777" w:rsidR="001A72E1" w:rsidRPr="006B40B3" w:rsidRDefault="001A72E1" w:rsidP="001A72E1">
      <w:pPr>
        <w:pStyle w:val="DanceBody"/>
        <w:keepNext w:val="0"/>
      </w:pPr>
      <w:r w:rsidRPr="006B40B3">
        <w:t>25-32</w:t>
      </w:r>
      <w:r w:rsidRPr="006B40B3">
        <w:tab/>
        <w:t>2s+1s+3s circle 6H round &amp; back</w:t>
      </w:r>
    </w:p>
    <w:p w14:paraId="61E516B9" w14:textId="77777777" w:rsidR="001A72E1" w:rsidRDefault="001A72E1" w:rsidP="001A72E1"/>
    <w:p w14:paraId="247EC199" w14:textId="1418AC6C" w:rsidR="009938D0" w:rsidRDefault="009938D0" w:rsidP="009938D0">
      <w:pPr>
        <w:pStyle w:val="Minicrib"/>
      </w:pPr>
      <w:r>
        <w:t>***FISHERMAN GINGER'S REEL  (R8x32)  3C (4C set)</w:t>
      </w:r>
      <w:r>
        <w:tab/>
        <w:t>Gaye Collin  SCD Is All Around The World</w:t>
      </w:r>
    </w:p>
    <w:p w14:paraId="2DD5C939" w14:textId="77777777" w:rsidR="009938D0" w:rsidRDefault="009938D0" w:rsidP="009938D0">
      <w:pPr>
        <w:pStyle w:val="DanceBody"/>
      </w:pPr>
      <w:r>
        <w:t xml:space="preserve"> 1- 8</w:t>
      </w:r>
      <w:r>
        <w:tab/>
        <w:t>1s turn RH, cast (2s step up 3-4), dance down between 3s &amp; cast up to face 1st corners</w:t>
      </w:r>
    </w:p>
    <w:p w14:paraId="7D9563D9" w14:textId="77777777" w:rsidR="009938D0" w:rsidRDefault="009938D0" w:rsidP="009938D0">
      <w:pPr>
        <w:pStyle w:val="DanceBody"/>
      </w:pPr>
      <w:r>
        <w:t xml:space="preserve"> 9-12</w:t>
      </w:r>
      <w:r>
        <w:tab/>
        <w:t>1/2 “Rotating Reel of 4”:</w:t>
      </w:r>
    </w:p>
    <w:p w14:paraId="67247B5C" w14:textId="77777777" w:rsidR="009938D0" w:rsidRDefault="009938D0" w:rsidP="009938D0">
      <w:pPr>
        <w:pStyle w:val="DanceBody"/>
      </w:pPr>
      <w:r>
        <w:tab/>
        <w:t xml:space="preserve">1s+1st corners pass </w:t>
      </w:r>
      <w:proofErr w:type="spellStart"/>
      <w:r>
        <w:t>RSh</w:t>
      </w:r>
      <w:proofErr w:type="spellEnd"/>
      <w:r>
        <w:t xml:space="preserve">, corners pass each other </w:t>
      </w:r>
      <w:proofErr w:type="spellStart"/>
      <w:r>
        <w:t>LSh</w:t>
      </w:r>
      <w:proofErr w:type="spellEnd"/>
      <w:r>
        <w:t xml:space="preserve"> in centre pulling back </w:t>
      </w:r>
      <w:proofErr w:type="spellStart"/>
      <w:r>
        <w:t>RSh</w:t>
      </w:r>
      <w:proofErr w:type="spellEnd"/>
      <w:r>
        <w:t xml:space="preserve"> to “twirl” &amp; dance out to </w:t>
      </w:r>
      <w:proofErr w:type="spellStart"/>
      <w:r>
        <w:t>opp</w:t>
      </w:r>
      <w:proofErr w:type="spellEnd"/>
      <w:r>
        <w:t xml:space="preserve"> corner passing 1s </w:t>
      </w:r>
      <w:proofErr w:type="spellStart"/>
      <w:proofErr w:type="gramStart"/>
      <w:r>
        <w:t>RSh</w:t>
      </w:r>
      <w:proofErr w:type="spellEnd"/>
      <w:proofErr w:type="gramEnd"/>
    </w:p>
    <w:p w14:paraId="7D9D581A" w14:textId="77777777" w:rsidR="009938D0" w:rsidRDefault="009938D0" w:rsidP="009938D0">
      <w:pPr>
        <w:pStyle w:val="DanceBody"/>
      </w:pPr>
      <w:r>
        <w:t>13-16</w:t>
      </w:r>
      <w:r>
        <w:tab/>
        <w:t xml:space="preserve">1s turn RH 1.1/2 to face 2nd corners </w:t>
      </w:r>
      <w:r>
        <w:rPr>
          <w:b/>
        </w:rPr>
        <w:t>while</w:t>
      </w:r>
      <w:r>
        <w:t xml:space="preserve"> 1st corners dance clockwise round set to original </w:t>
      </w:r>
      <w:proofErr w:type="gramStart"/>
      <w:r>
        <w:t>places</w:t>
      </w:r>
      <w:proofErr w:type="gramEnd"/>
    </w:p>
    <w:p w14:paraId="1849DBED" w14:textId="77777777" w:rsidR="009938D0" w:rsidRDefault="009938D0" w:rsidP="009938D0">
      <w:pPr>
        <w:pStyle w:val="DanceBody"/>
      </w:pPr>
      <w:r>
        <w:t>17-24</w:t>
      </w:r>
      <w:r>
        <w:tab/>
        <w:t xml:space="preserve">Repeat bars 9-16 with 2nd corners.  1s finish in 2nd place own </w:t>
      </w:r>
      <w:proofErr w:type="gramStart"/>
      <w:r>
        <w:t>sides</w:t>
      </w:r>
      <w:proofErr w:type="gramEnd"/>
    </w:p>
    <w:p w14:paraId="6486DDF3" w14:textId="6DEBD161" w:rsidR="009938D0" w:rsidRDefault="009938D0" w:rsidP="009938D0">
      <w:pPr>
        <w:pStyle w:val="DanceBody"/>
        <w:keepNext w:val="0"/>
      </w:pPr>
      <w:r>
        <w:t>25-32</w:t>
      </w:r>
      <w:r>
        <w:tab/>
        <w:t>2s+1s+3s circle 6H round to left (</w:t>
      </w:r>
      <w:r w:rsidR="00103021">
        <w:t>6</w:t>
      </w:r>
      <w:r>
        <w:t xml:space="preserve"> steps), cross R foot over L, pulling back </w:t>
      </w:r>
      <w:proofErr w:type="spellStart"/>
      <w:r>
        <w:t>LSh</w:t>
      </w:r>
      <w:proofErr w:type="spellEnd"/>
      <w:r>
        <w:t xml:space="preserve"> &amp; chase anticlockwise to place  2 1 3</w:t>
      </w:r>
    </w:p>
    <w:p w14:paraId="1C2BB9FF" w14:textId="77777777" w:rsidR="001A72E1" w:rsidRDefault="001A72E1" w:rsidP="001A72E1"/>
    <w:p w14:paraId="359003B4" w14:textId="77777777" w:rsidR="001A72E1" w:rsidRDefault="001A72E1" w:rsidP="001A72E1">
      <w:pPr>
        <w:pStyle w:val="Minicrib"/>
      </w:pPr>
      <w:r>
        <w:t>THE ORCHARDS OF CO. ARMAGH  (S3x32)  3C set</w:t>
      </w:r>
      <w:r>
        <w:tab/>
        <w:t>Jinty Anderson  Belfast Platinum Anniv</w:t>
      </w:r>
    </w:p>
    <w:p w14:paraId="7079501B" w14:textId="16C242F9" w:rsidR="001A72E1" w:rsidRDefault="001A72E1" w:rsidP="001A72E1">
      <w:pPr>
        <w:pStyle w:val="DanceBody"/>
      </w:pPr>
      <w:r>
        <w:t xml:space="preserve"> 1- 8</w:t>
      </w:r>
      <w:r>
        <w:tab/>
        <w:t xml:space="preserve">1M leading 2M+3M </w:t>
      </w:r>
      <w:r>
        <w:rPr>
          <w:b/>
        </w:rPr>
        <w:t>also</w:t>
      </w:r>
      <w:r>
        <w:t xml:space="preserve"> 3L leading 2L+1L chase clockwise 1/2 round to </w:t>
      </w:r>
      <w:proofErr w:type="spellStart"/>
      <w:r>
        <w:t>opp</w:t>
      </w:r>
      <w:proofErr w:type="spellEnd"/>
      <w:r>
        <w:t xml:space="preserve"> sides (4 bars).  All set, 1s+3s turn partners 3/4 RH into line up/down (Men facing down)</w:t>
      </w:r>
    </w:p>
    <w:p w14:paraId="79032201" w14:textId="77777777" w:rsidR="001A72E1" w:rsidRDefault="001A72E1" w:rsidP="001A72E1">
      <w:pPr>
        <w:pStyle w:val="DanceBody"/>
      </w:pPr>
      <w:r>
        <w:t xml:space="preserve"> 9-12</w:t>
      </w:r>
      <w:r>
        <w:tab/>
        <w:t>3s+1s dance 1/2 reel of 4. Bar 12: 1M+3L pass LSH to face 2s (1M+2M &amp; 3L+2L facing), 1L+3M remain in centre at top/</w:t>
      </w:r>
      <w:proofErr w:type="gramStart"/>
      <w:r>
        <w:t>bottom</w:t>
      </w:r>
      <w:proofErr w:type="gramEnd"/>
    </w:p>
    <w:p w14:paraId="083C667F" w14:textId="77777777" w:rsidR="001A72E1" w:rsidRDefault="001A72E1" w:rsidP="001A72E1">
      <w:pPr>
        <w:pStyle w:val="DanceBody"/>
      </w:pPr>
      <w:r>
        <w:t>13-16</w:t>
      </w:r>
      <w:r>
        <w:tab/>
        <w:t xml:space="preserve">1M+3L+2s dance 1/2 reel of 4 across. Bar 16: 1M &amp; 3L pass </w:t>
      </w:r>
      <w:proofErr w:type="spellStart"/>
      <w:r>
        <w:t>LSh</w:t>
      </w:r>
      <w:proofErr w:type="spellEnd"/>
      <w:r>
        <w:t xml:space="preserve"> to face partners up/down </w:t>
      </w:r>
      <w:proofErr w:type="gramStart"/>
      <w:r>
        <w:t>set</w:t>
      </w:r>
      <w:proofErr w:type="gramEnd"/>
    </w:p>
    <w:p w14:paraId="1034B96E" w14:textId="77777777" w:rsidR="001A72E1" w:rsidRDefault="001A72E1" w:rsidP="001A72E1">
      <w:pPr>
        <w:pStyle w:val="DanceBody"/>
      </w:pPr>
      <w:r>
        <w:t>17-24</w:t>
      </w:r>
      <w:r>
        <w:tab/>
        <w:t xml:space="preserve">1s+3s dance 1/2 reel of 4, 1M+3L pass </w:t>
      </w:r>
      <w:proofErr w:type="spellStart"/>
      <w:r>
        <w:t>LSh</w:t>
      </w:r>
      <w:proofErr w:type="spellEnd"/>
      <w:r>
        <w:t xml:space="preserve"> to face own partners.  3s+1s set, Petronella </w:t>
      </w:r>
      <w:proofErr w:type="gramStart"/>
      <w:r>
        <w:t>turn</w:t>
      </w:r>
      <w:proofErr w:type="gramEnd"/>
      <w:r>
        <w:t xml:space="preserve"> to own sides.  3 2 1</w:t>
      </w:r>
    </w:p>
    <w:p w14:paraId="51BA79A4" w14:textId="77777777" w:rsidR="001A72E1" w:rsidRDefault="001A72E1" w:rsidP="001A72E1">
      <w:pPr>
        <w:pStyle w:val="DanceBody"/>
        <w:keepNext w:val="0"/>
      </w:pPr>
      <w:r>
        <w:t>25-32</w:t>
      </w:r>
      <w:r>
        <w:tab/>
        <w:t>2s followed by 1s dance up to top, cast, 2s to 3rd place, 1s to 2nd place (4 bars). 3s+1s+2s turn partners 2H</w:t>
      </w:r>
    </w:p>
    <w:p w14:paraId="575672E5" w14:textId="77777777" w:rsidR="001A72E1" w:rsidRDefault="001A72E1" w:rsidP="001A72E1"/>
    <w:p w14:paraId="33358634" w14:textId="77777777" w:rsidR="001A72E1" w:rsidRDefault="001A72E1" w:rsidP="001A72E1">
      <w:pPr>
        <w:pStyle w:val="Minicrib"/>
      </w:pPr>
      <w:r>
        <w:t>THE BUCHAN EIGHTSOME REEL  (R10x40)  Sq.Set</w:t>
      </w:r>
      <w:r>
        <w:tab/>
        <w:t>RSCDS Bk 21</w:t>
      </w:r>
    </w:p>
    <w:p w14:paraId="65D44F0C" w14:textId="6BDA5D2D" w:rsidR="001A72E1" w:rsidRPr="00797EA8" w:rsidRDefault="001A72E1" w:rsidP="001A72E1">
      <w:pPr>
        <w:pStyle w:val="DanceBody"/>
      </w:pPr>
      <w:r w:rsidRPr="00797EA8">
        <w:t>Part 1</w:t>
      </w:r>
    </w:p>
    <w:p w14:paraId="1CE962B7" w14:textId="77777777" w:rsidR="001A72E1" w:rsidRPr="00797EA8" w:rsidRDefault="001A72E1" w:rsidP="001A72E1">
      <w:pPr>
        <w:pStyle w:val="DanceBody"/>
      </w:pPr>
      <w:r w:rsidRPr="00797EA8">
        <w:t xml:space="preserve"> 1- 8</w:t>
      </w:r>
      <w:r w:rsidRPr="00797EA8">
        <w:tab/>
        <w:t>All dance 8H round &amp; back</w:t>
      </w:r>
    </w:p>
    <w:p w14:paraId="407CDAC6" w14:textId="77777777" w:rsidR="001A72E1" w:rsidRPr="00797EA8" w:rsidRDefault="001A72E1" w:rsidP="001A72E1">
      <w:pPr>
        <w:pStyle w:val="DanceBody"/>
      </w:pPr>
      <w:r w:rsidRPr="00797EA8">
        <w:t xml:space="preserve"> 9-16</w:t>
      </w:r>
      <w:r w:rsidRPr="00797EA8">
        <w:tab/>
        <w:t>All dance Grand Chain 1/2 way</w:t>
      </w:r>
    </w:p>
    <w:p w14:paraId="10E1C509" w14:textId="77777777" w:rsidR="001A72E1" w:rsidRPr="00797EA8" w:rsidRDefault="001A72E1" w:rsidP="001A72E1">
      <w:pPr>
        <w:pStyle w:val="DanceBody"/>
      </w:pPr>
      <w:r w:rsidRPr="00797EA8">
        <w:t>17-24</w:t>
      </w:r>
      <w:r w:rsidRPr="00797EA8">
        <w:tab/>
        <w:t>Ladies dance into centre &amp; dance RH across with partners on their left (St Andrews cross) once round</w:t>
      </w:r>
    </w:p>
    <w:p w14:paraId="40509B59" w14:textId="77777777" w:rsidR="001A72E1" w:rsidRPr="00797EA8" w:rsidRDefault="001A72E1" w:rsidP="001A72E1">
      <w:pPr>
        <w:pStyle w:val="DanceBody"/>
      </w:pPr>
      <w:r w:rsidRPr="00797EA8">
        <w:t>25-32</w:t>
      </w:r>
      <w:r w:rsidRPr="00797EA8">
        <w:tab/>
        <w:t>All dance Grand Chain 1/2 way</w:t>
      </w:r>
    </w:p>
    <w:p w14:paraId="6F647E32" w14:textId="77777777" w:rsidR="001A72E1" w:rsidRPr="00797EA8" w:rsidRDefault="001A72E1" w:rsidP="001A72E1">
      <w:pPr>
        <w:pStyle w:val="DanceBody"/>
      </w:pPr>
      <w:r w:rsidRPr="00797EA8">
        <w:t>33-40</w:t>
      </w:r>
      <w:r w:rsidRPr="00797EA8">
        <w:tab/>
        <w:t xml:space="preserve">Men dance into centre with partners on their right &amp; dance LH across once </w:t>
      </w:r>
      <w:proofErr w:type="gramStart"/>
      <w:r w:rsidRPr="00797EA8">
        <w:t>round</w:t>
      </w:r>
      <w:proofErr w:type="gramEnd"/>
    </w:p>
    <w:p w14:paraId="7D4A2E56" w14:textId="77777777" w:rsidR="001A72E1" w:rsidRPr="00797EA8" w:rsidRDefault="001A72E1" w:rsidP="001A72E1">
      <w:pPr>
        <w:pStyle w:val="DanceBody"/>
      </w:pPr>
      <w:r w:rsidRPr="00797EA8">
        <w:t>Part 2</w:t>
      </w:r>
    </w:p>
    <w:p w14:paraId="21E081EB" w14:textId="77777777" w:rsidR="001A72E1" w:rsidRPr="00797EA8" w:rsidRDefault="001A72E1" w:rsidP="001A72E1">
      <w:pPr>
        <w:pStyle w:val="DanceBody"/>
      </w:pPr>
      <w:r w:rsidRPr="00797EA8">
        <w:t>1- 8</w:t>
      </w:r>
      <w:r w:rsidRPr="00797EA8">
        <w:tab/>
        <w:t>All circle 7H round &amp; back with 1L in centre who sets</w:t>
      </w:r>
    </w:p>
    <w:p w14:paraId="3CE4E4C5" w14:textId="77777777" w:rsidR="001A72E1" w:rsidRPr="00797EA8" w:rsidRDefault="001A72E1" w:rsidP="001A72E1">
      <w:pPr>
        <w:pStyle w:val="DanceBody"/>
      </w:pPr>
      <w:r w:rsidRPr="00797EA8">
        <w:t xml:space="preserve"> 9-16</w:t>
      </w:r>
      <w:r w:rsidRPr="00797EA8">
        <w:tab/>
        <w:t xml:space="preserve">1L sets to partner &amp; turns RH (Elbow grip), sets to opposite Man &amp; turns </w:t>
      </w:r>
      <w:proofErr w:type="gramStart"/>
      <w:r w:rsidRPr="00797EA8">
        <w:t>LH</w:t>
      </w:r>
      <w:proofErr w:type="gramEnd"/>
    </w:p>
    <w:p w14:paraId="34292F96" w14:textId="77777777" w:rsidR="001A72E1" w:rsidRPr="00797EA8" w:rsidRDefault="001A72E1" w:rsidP="001A72E1">
      <w:pPr>
        <w:pStyle w:val="DanceBody"/>
      </w:pPr>
      <w:r w:rsidRPr="00797EA8">
        <w:t>17-24</w:t>
      </w:r>
      <w:r w:rsidRPr="00797EA8">
        <w:tab/>
        <w:t xml:space="preserve">1L sets to M originally on her right &amp; turns LH, sets to </w:t>
      </w:r>
      <w:proofErr w:type="spellStart"/>
      <w:r w:rsidRPr="00797EA8">
        <w:t>opp</w:t>
      </w:r>
      <w:proofErr w:type="spellEnd"/>
      <w:r w:rsidRPr="00797EA8">
        <w:t xml:space="preserve"> M &amp; turns </w:t>
      </w:r>
      <w:proofErr w:type="gramStart"/>
      <w:r w:rsidRPr="00797EA8">
        <w:t>RH</w:t>
      </w:r>
      <w:proofErr w:type="gramEnd"/>
    </w:p>
    <w:p w14:paraId="2B13550D" w14:textId="77777777" w:rsidR="001A72E1" w:rsidRPr="00797EA8" w:rsidRDefault="001A72E1" w:rsidP="001A72E1">
      <w:pPr>
        <w:pStyle w:val="DanceBody"/>
      </w:pPr>
      <w:r w:rsidRPr="00797EA8">
        <w:t>25-40</w:t>
      </w:r>
      <w:r w:rsidRPr="00797EA8">
        <w:tab/>
        <w:t>1L dances reel of 3 with partner &amp; opposite Man (</w:t>
      </w:r>
      <w:proofErr w:type="spellStart"/>
      <w:r w:rsidRPr="00797EA8">
        <w:t>RSh</w:t>
      </w:r>
      <w:proofErr w:type="spellEnd"/>
      <w:r w:rsidRPr="00797EA8">
        <w:t xml:space="preserve"> to partner) then dances reel with other Men (</w:t>
      </w:r>
      <w:proofErr w:type="spellStart"/>
      <w:r w:rsidRPr="00797EA8">
        <w:t>LSh</w:t>
      </w:r>
      <w:proofErr w:type="spellEnd"/>
      <w:r w:rsidRPr="00797EA8">
        <w:t xml:space="preserve"> to M on right), Men raise both arms in </w:t>
      </w:r>
      <w:proofErr w:type="gramStart"/>
      <w:r w:rsidRPr="00797EA8">
        <w:t>reel</w:t>
      </w:r>
      <w:proofErr w:type="gramEnd"/>
    </w:p>
    <w:p w14:paraId="1FB2991C" w14:textId="77777777" w:rsidR="001A72E1" w:rsidRPr="00797EA8" w:rsidRDefault="001A72E1" w:rsidP="001A72E1">
      <w:pPr>
        <w:pStyle w:val="DanceBody"/>
      </w:pPr>
      <w:r w:rsidRPr="00797EA8">
        <w:tab/>
        <w:t xml:space="preserve">Repeat with 2L in centre then 3L, 4L, 1M, 2M, 3M &amp; </w:t>
      </w:r>
      <w:proofErr w:type="gramStart"/>
      <w:r w:rsidRPr="00797EA8">
        <w:t>4M</w:t>
      </w:r>
      <w:proofErr w:type="gramEnd"/>
    </w:p>
    <w:p w14:paraId="21A8824B" w14:textId="77777777" w:rsidR="001A72E1" w:rsidRPr="00797EA8" w:rsidRDefault="001A72E1" w:rsidP="001A72E1">
      <w:pPr>
        <w:pStyle w:val="DanceBody"/>
      </w:pPr>
      <w:r w:rsidRPr="00797EA8">
        <w:t>Part 3</w:t>
      </w:r>
    </w:p>
    <w:p w14:paraId="589B36C9" w14:textId="77777777" w:rsidR="001A72E1" w:rsidRPr="00797EA8" w:rsidRDefault="001A72E1" w:rsidP="001A72E1">
      <w:pPr>
        <w:pStyle w:val="DanceBody"/>
        <w:keepNext w:val="0"/>
      </w:pPr>
      <w:r w:rsidRPr="00797EA8">
        <w:t xml:space="preserve"> 1-40</w:t>
      </w:r>
      <w:r w:rsidRPr="00797EA8">
        <w:tab/>
        <w:t>Repeat Part 1</w:t>
      </w:r>
    </w:p>
    <w:p w14:paraId="7DDB3A1B" w14:textId="77777777" w:rsidR="001A72E1" w:rsidRDefault="001A72E1" w:rsidP="001A72E1"/>
    <w:p w14:paraId="3231816C" w14:textId="60276C9B" w:rsidR="001A72E1" w:rsidRDefault="001A72E1" w:rsidP="001A72E1">
      <w:r>
        <w:t>INTERVAL</w:t>
      </w:r>
    </w:p>
    <w:p w14:paraId="02DAD0B1" w14:textId="77777777" w:rsidR="001A72E1" w:rsidRDefault="001A72E1" w:rsidP="001A72E1"/>
    <w:p w14:paraId="0DEA4190" w14:textId="77777777" w:rsidR="001A72E1" w:rsidRDefault="001A72E1" w:rsidP="001A72E1">
      <w:pPr>
        <w:pStyle w:val="Minicrib"/>
      </w:pPr>
      <w:r>
        <w:t>THE AYR PROMENADE  (J4x32)  4C set</w:t>
      </w:r>
      <w:r>
        <w:tab/>
        <w:t>Roy Goldring  24 G &amp; S Dances</w:t>
      </w:r>
    </w:p>
    <w:p w14:paraId="72E2D650" w14:textId="0C5AAEA2" w:rsidR="001A72E1" w:rsidRPr="006B40B3" w:rsidRDefault="001A72E1" w:rsidP="001A72E1">
      <w:pPr>
        <w:pStyle w:val="DanceBody"/>
      </w:pPr>
      <w:r w:rsidRPr="006B40B3">
        <w:t xml:space="preserve"> 1- 8</w:t>
      </w:r>
      <w:r w:rsidRPr="006B40B3">
        <w:tab/>
        <w:t xml:space="preserve">1L+2L+3L cross &amp; dance round partner </w:t>
      </w:r>
      <w:proofErr w:type="spellStart"/>
      <w:r w:rsidRPr="006B40B3">
        <w:t>RSh</w:t>
      </w:r>
      <w:proofErr w:type="spellEnd"/>
      <w:r w:rsidRPr="006B40B3">
        <w:t xml:space="preserve"> back to places &amp; turn partners RH</w:t>
      </w:r>
    </w:p>
    <w:p w14:paraId="0344A1F1" w14:textId="77777777" w:rsidR="001A72E1" w:rsidRPr="006B40B3" w:rsidRDefault="001A72E1" w:rsidP="001A72E1">
      <w:pPr>
        <w:pStyle w:val="DanceBody"/>
      </w:pPr>
      <w:r w:rsidRPr="006B40B3">
        <w:t xml:space="preserve"> 9-16</w:t>
      </w:r>
      <w:r w:rsidRPr="006B40B3">
        <w:tab/>
        <w:t>1M+2M+3M repeat</w:t>
      </w:r>
    </w:p>
    <w:p w14:paraId="7B055D29" w14:textId="77777777" w:rsidR="001A72E1" w:rsidRPr="006B40B3" w:rsidRDefault="001A72E1" w:rsidP="001A72E1">
      <w:pPr>
        <w:pStyle w:val="DanceBody"/>
      </w:pPr>
      <w:r w:rsidRPr="006B40B3">
        <w:t>17-24</w:t>
      </w:r>
      <w:r w:rsidRPr="006B40B3">
        <w:tab/>
        <w:t>1s+2s+3s Promenade</w:t>
      </w:r>
    </w:p>
    <w:p w14:paraId="17D3DA19" w14:textId="77777777" w:rsidR="001A72E1" w:rsidRPr="006B40B3" w:rsidRDefault="001A72E1" w:rsidP="001A72E1">
      <w:pPr>
        <w:pStyle w:val="DanceBody"/>
        <w:keepNext w:val="0"/>
      </w:pPr>
      <w:r w:rsidRPr="006B40B3">
        <w:t>25-32</w:t>
      </w:r>
      <w:r w:rsidRPr="006B40B3">
        <w:tab/>
        <w:t xml:space="preserve">1s cross RH, cast 2 places, cross RH &amp; change places LH with 4s on </w:t>
      </w:r>
      <w:proofErr w:type="gramStart"/>
      <w:r w:rsidRPr="006B40B3">
        <w:t>sides</w:t>
      </w:r>
      <w:proofErr w:type="gramEnd"/>
    </w:p>
    <w:p w14:paraId="44C4C2E4" w14:textId="77777777" w:rsidR="001A72E1" w:rsidRDefault="001A72E1" w:rsidP="001A72E1"/>
    <w:p w14:paraId="34993517" w14:textId="77777777" w:rsidR="001A72E1" w:rsidRDefault="001A72E1" w:rsidP="001A72E1">
      <w:pPr>
        <w:pStyle w:val="Minicrib"/>
      </w:pPr>
      <w:r>
        <w:t xml:space="preserve">THE KISSING BRIDGE  (R8x32)  3C (4C set) </w:t>
      </w:r>
      <w:r>
        <w:tab/>
        <w:t>Romaine Butterfield  RSCDS Bk 47</w:t>
      </w:r>
    </w:p>
    <w:p w14:paraId="3EFBEE17" w14:textId="7EE865E0" w:rsidR="001A72E1" w:rsidRPr="000D60D4" w:rsidRDefault="001A72E1" w:rsidP="001A72E1">
      <w:pPr>
        <w:pStyle w:val="DanceBody"/>
      </w:pPr>
      <w:r w:rsidRPr="000D60D4">
        <w:t xml:space="preserve"> 1- 8</w:t>
      </w:r>
      <w:r w:rsidRPr="000D60D4">
        <w:tab/>
        <w:t xml:space="preserve">1s </w:t>
      </w:r>
      <w:proofErr w:type="gramStart"/>
      <w:r w:rsidRPr="000D60D4">
        <w:t>cast  &amp;</w:t>
      </w:r>
      <w:proofErr w:type="gramEnd"/>
      <w:r w:rsidRPr="000D60D4">
        <w:t xml:space="preserve"> dance behind lines to bottom &amp; turn outwards to dance back to top</w:t>
      </w:r>
    </w:p>
    <w:p w14:paraId="61E9C903" w14:textId="77777777" w:rsidR="001A72E1" w:rsidRPr="000D60D4" w:rsidRDefault="001A72E1" w:rsidP="001A72E1">
      <w:pPr>
        <w:pStyle w:val="DanceBody"/>
      </w:pPr>
      <w:r w:rsidRPr="000D60D4">
        <w:t xml:space="preserve"> 9-16</w:t>
      </w:r>
      <w:r w:rsidRPr="000D60D4">
        <w:tab/>
        <w:t xml:space="preserve">1s cross down to dance reels of 3 on opposite sides to end in partners </w:t>
      </w:r>
      <w:proofErr w:type="gramStart"/>
      <w:r w:rsidRPr="000D60D4">
        <w:t>place</w:t>
      </w:r>
      <w:proofErr w:type="gramEnd"/>
    </w:p>
    <w:p w14:paraId="60D15E11" w14:textId="77777777" w:rsidR="001A72E1" w:rsidRPr="000D60D4" w:rsidRDefault="001A72E1" w:rsidP="001A72E1">
      <w:pPr>
        <w:pStyle w:val="DanceBody"/>
      </w:pPr>
      <w:r w:rsidRPr="000D60D4">
        <w:t>17-24</w:t>
      </w:r>
      <w:r w:rsidRPr="000D60D4">
        <w:tab/>
        <w:t xml:space="preserve">1s lead down middle &amp; cross to own sides (Lady under Mans arm), 1s lead up to top &amp; end facing partner with 2H </w:t>
      </w:r>
      <w:proofErr w:type="gramStart"/>
      <w:r w:rsidRPr="000D60D4">
        <w:t>joined</w:t>
      </w:r>
      <w:proofErr w:type="gramEnd"/>
    </w:p>
    <w:p w14:paraId="5B12942E" w14:textId="77777777" w:rsidR="001A72E1" w:rsidRPr="000D60D4" w:rsidRDefault="001A72E1" w:rsidP="001A72E1">
      <w:pPr>
        <w:pStyle w:val="DanceBody"/>
        <w:keepNext w:val="0"/>
      </w:pPr>
      <w:r w:rsidRPr="000D60D4">
        <w:t>25-32</w:t>
      </w:r>
      <w:r w:rsidRPr="000D60D4">
        <w:tab/>
        <w:t xml:space="preserve">1s+2s dance </w:t>
      </w:r>
      <w:proofErr w:type="gramStart"/>
      <w:r w:rsidRPr="000D60D4">
        <w:t>Poussette  2</w:t>
      </w:r>
      <w:proofErr w:type="gramEnd"/>
      <w:r w:rsidRPr="000D60D4">
        <w:t xml:space="preserve"> 1 3</w:t>
      </w:r>
    </w:p>
    <w:p w14:paraId="6E51A5AD" w14:textId="77777777" w:rsidR="001A72E1" w:rsidRDefault="001A72E1" w:rsidP="001A72E1"/>
    <w:p w14:paraId="2BAA7623" w14:textId="5021B4FD" w:rsidR="00440A52" w:rsidRDefault="00440A52" w:rsidP="00440A52">
      <w:pPr>
        <w:pStyle w:val="Minicrib"/>
      </w:pPr>
      <w:r>
        <w:t>***AUTUMN IN APPIN  (S4x32)  4C Set</w:t>
      </w:r>
      <w:r>
        <w:tab/>
        <w:t>John Drewry  RSCDS Bk 31</w:t>
      </w:r>
    </w:p>
    <w:p w14:paraId="4582F3C8" w14:textId="77777777" w:rsidR="00440A52" w:rsidRPr="000D60D4" w:rsidRDefault="00440A52" w:rsidP="00440A52">
      <w:pPr>
        <w:pStyle w:val="DanceBody"/>
      </w:pPr>
      <w:r w:rsidRPr="000D60D4">
        <w:t xml:space="preserve">3s &amp; 4s start on opp. </w:t>
      </w:r>
      <w:proofErr w:type="gramStart"/>
      <w:r w:rsidRPr="000D60D4">
        <w:t>sides</w:t>
      </w:r>
      <w:proofErr w:type="gramEnd"/>
    </w:p>
    <w:p w14:paraId="4BCF1C0B" w14:textId="77777777" w:rsidR="00440A52" w:rsidRPr="000D60D4" w:rsidRDefault="00440A52" w:rsidP="00440A52">
      <w:pPr>
        <w:pStyle w:val="DanceBody"/>
      </w:pPr>
      <w:r w:rsidRPr="000D60D4">
        <w:t xml:space="preserve"> 1- 8</w:t>
      </w:r>
      <w:r w:rsidRPr="000D60D4">
        <w:tab/>
        <w:t xml:space="preserve">2s+3s Petronella turn into centre &amp; set to partner (Men </w:t>
      </w:r>
      <w:proofErr w:type="spellStart"/>
      <w:r w:rsidRPr="000D60D4">
        <w:t>BtoB</w:t>
      </w:r>
      <w:proofErr w:type="spellEnd"/>
      <w:r w:rsidRPr="000D60D4">
        <w:t>), 2s+3s 3/4 turn partner RH &amp; dance RH across 1/2 way to change places &amp; end with other partner in prom hold (2M+3L facing Men's side &amp; 3M+2L facing Ladies</w:t>
      </w:r>
      <w:r>
        <w:t>'</w:t>
      </w:r>
      <w:r w:rsidRPr="000D60D4">
        <w:t xml:space="preserve"> side)</w:t>
      </w:r>
    </w:p>
    <w:p w14:paraId="6373AA69" w14:textId="77777777" w:rsidR="00440A52" w:rsidRPr="000D60D4" w:rsidRDefault="00440A52" w:rsidP="00440A52">
      <w:pPr>
        <w:pStyle w:val="DanceBody"/>
      </w:pPr>
      <w:r w:rsidRPr="000D60D4">
        <w:t xml:space="preserve"> 9-10</w:t>
      </w:r>
      <w:r w:rsidRPr="000D60D4">
        <w:tab/>
        <w:t>1s &amp; 4s Petronella turn into centre while 2M+3L dance out &amp; up on Men's side &amp; 3M+2L dance out &amp; down on Ladies</w:t>
      </w:r>
      <w:r>
        <w:t>'</w:t>
      </w:r>
      <w:r w:rsidRPr="000D60D4">
        <w:t xml:space="preserve"> </w:t>
      </w:r>
      <w:proofErr w:type="gramStart"/>
      <w:r w:rsidRPr="000D60D4">
        <w:t>side</w:t>
      </w:r>
      <w:proofErr w:type="gramEnd"/>
    </w:p>
    <w:p w14:paraId="675D64DF" w14:textId="77777777" w:rsidR="00440A52" w:rsidRPr="000D60D4" w:rsidRDefault="00440A52" w:rsidP="00440A52">
      <w:pPr>
        <w:pStyle w:val="DanceBody"/>
      </w:pPr>
      <w:r w:rsidRPr="000D60D4">
        <w:t>11-12</w:t>
      </w:r>
      <w:r w:rsidRPr="000D60D4">
        <w:tab/>
        <w:t>1s &amp; 4s set to partner while 2M+3L/3M+2L cross to other side passing between ‘gates' (1s &amp; 4s)</w:t>
      </w:r>
    </w:p>
    <w:p w14:paraId="04F399FB" w14:textId="77777777" w:rsidR="00440A52" w:rsidRPr="000D60D4" w:rsidRDefault="00440A52" w:rsidP="00440A52">
      <w:pPr>
        <w:pStyle w:val="DanceBody"/>
      </w:pPr>
      <w:r w:rsidRPr="000D60D4">
        <w:t>13-14</w:t>
      </w:r>
      <w:r w:rsidRPr="000D60D4">
        <w:tab/>
        <w:t>1s &amp; 4s 1/2 turn RH into prom hold (1s facing Ladies</w:t>
      </w:r>
      <w:r>
        <w:t>'</w:t>
      </w:r>
      <w:r w:rsidRPr="000D60D4">
        <w:t xml:space="preserve"> side &amp; 4s facing Men's side) while 2M+3L/3M+2L dance down/up </w:t>
      </w:r>
      <w:proofErr w:type="gramStart"/>
      <w:r w:rsidRPr="000D60D4">
        <w:t>sides</w:t>
      </w:r>
      <w:proofErr w:type="gramEnd"/>
    </w:p>
    <w:p w14:paraId="1066D2EE" w14:textId="77777777" w:rsidR="00440A52" w:rsidRPr="000D60D4" w:rsidRDefault="00440A52" w:rsidP="00440A52">
      <w:pPr>
        <w:pStyle w:val="DanceBody"/>
      </w:pPr>
      <w:r w:rsidRPr="000D60D4">
        <w:t>15-16</w:t>
      </w:r>
      <w:r w:rsidRPr="000D60D4">
        <w:tab/>
        <w:t xml:space="preserve">All Promenade </w:t>
      </w:r>
      <w:proofErr w:type="spellStart"/>
      <w:r w:rsidRPr="000D60D4">
        <w:t>cl'wise</w:t>
      </w:r>
      <w:proofErr w:type="spellEnd"/>
      <w:r w:rsidRPr="000D60D4">
        <w:t xml:space="preserve"> 1 pl to end in square set (1s on </w:t>
      </w:r>
      <w:r>
        <w:t>Ladies' side</w:t>
      </w:r>
      <w:r w:rsidRPr="000D60D4">
        <w:t xml:space="preserve"> facing 4s on Men's side, 2M+3L in 4th pl face up as 3M+2L in 1st pl face down)</w:t>
      </w:r>
    </w:p>
    <w:p w14:paraId="53B6B666" w14:textId="77777777" w:rsidR="00440A52" w:rsidRPr="000D60D4" w:rsidRDefault="00440A52" w:rsidP="00440A52">
      <w:pPr>
        <w:pStyle w:val="DanceBody"/>
      </w:pPr>
      <w:r w:rsidRPr="000D60D4">
        <w:t>17-24</w:t>
      </w:r>
      <w:r w:rsidRPr="000D60D4">
        <w:tab/>
        <w:t>1s+4s dance 1/2 Ladies' Chain</w:t>
      </w:r>
      <w:r>
        <w:t xml:space="preserve"> (across</w:t>
      </w:r>
      <w:proofErr w:type="gramStart"/>
      <w:r>
        <w:t>)</w:t>
      </w:r>
      <w:r w:rsidRPr="000D60D4">
        <w:t xml:space="preserve"> ,</w:t>
      </w:r>
      <w:proofErr w:type="gramEnd"/>
      <w:r w:rsidRPr="000D60D4">
        <w:t xml:space="preserve"> 2s+3s dance 1/2 Men's</w:t>
      </w:r>
      <w:r>
        <w:t xml:space="preserve"> Chain (up/down). 2s &amp; 3s end</w:t>
      </w:r>
      <w:r w:rsidRPr="000D60D4">
        <w:t xml:space="preserve"> with Lady on Man</w:t>
      </w:r>
      <w:r>
        <w:t xml:space="preserve">’s </w:t>
      </w:r>
      <w:proofErr w:type="gramStart"/>
      <w:r>
        <w:t>left</w:t>
      </w:r>
      <w:proofErr w:type="gramEnd"/>
    </w:p>
    <w:p w14:paraId="23803AE7" w14:textId="77777777" w:rsidR="00440A52" w:rsidRPr="000D60D4" w:rsidRDefault="00440A52" w:rsidP="00440A52">
      <w:pPr>
        <w:pStyle w:val="DanceBody"/>
        <w:keepNext w:val="0"/>
      </w:pPr>
      <w:r w:rsidRPr="000D60D4">
        <w:t>25-32</w:t>
      </w:r>
      <w:r w:rsidRPr="000D60D4">
        <w:tab/>
        <w:t xml:space="preserve">All </w:t>
      </w:r>
      <w:proofErr w:type="gramStart"/>
      <w:r w:rsidRPr="000D60D4">
        <w:t>set in</w:t>
      </w:r>
      <w:proofErr w:type="gramEnd"/>
      <w:r w:rsidRPr="000D60D4">
        <w:t xml:space="preserve"> square set &amp; circle 8H round to left, dance into centre, turn right &amp; spiral out to own side lines ending 2 4 (1)</w:t>
      </w:r>
      <w:r>
        <w:t xml:space="preserve"> </w:t>
      </w:r>
      <w:r w:rsidRPr="000D60D4">
        <w:t>(3)</w:t>
      </w:r>
    </w:p>
    <w:p w14:paraId="4F3D82A1" w14:textId="77777777" w:rsidR="001A72E1" w:rsidRDefault="001A72E1" w:rsidP="001A72E1"/>
    <w:p w14:paraId="607FB2CA" w14:textId="77777777" w:rsidR="001A72E1" w:rsidRDefault="001A72E1" w:rsidP="001A72E1">
      <w:pPr>
        <w:pStyle w:val="Minicrib"/>
      </w:pPr>
      <w:r>
        <w:t>LIGHT AND AIRY  (J8x32)  3C (4C set)</w:t>
      </w:r>
      <w:r>
        <w:tab/>
        <w:t>William Campbell  RSCDS Bk 4</w:t>
      </w:r>
    </w:p>
    <w:p w14:paraId="128EEDA9" w14:textId="69759FC8" w:rsidR="001A72E1" w:rsidRDefault="001A72E1" w:rsidP="001A72E1">
      <w:pPr>
        <w:pStyle w:val="DanceBody"/>
      </w:pPr>
      <w:r>
        <w:t xml:space="preserve"> 1- 8</w:t>
      </w:r>
      <w:r>
        <w:tab/>
        <w:t>1s set &amp; cast to 3</w:t>
      </w:r>
      <w:r w:rsidRPr="00972EEB">
        <w:t>rd</w:t>
      </w:r>
      <w:r>
        <w:t xml:space="preserve"> place (2s+3s step up 3-4); 1s set &amp; cast back to top (2s+3s step down 7-8)</w:t>
      </w:r>
    </w:p>
    <w:p w14:paraId="1040378D" w14:textId="77777777" w:rsidR="001A72E1" w:rsidRDefault="001A72E1" w:rsidP="001A72E1">
      <w:pPr>
        <w:pStyle w:val="DanceBody"/>
      </w:pPr>
      <w:r>
        <w:t xml:space="preserve"> 9-16</w:t>
      </w:r>
      <w:r>
        <w:tab/>
        <w:t xml:space="preserve">1s lead down the middle &amp; </w:t>
      </w:r>
      <w:proofErr w:type="gramStart"/>
      <w:r>
        <w:t>back</w:t>
      </w:r>
      <w:proofErr w:type="gramEnd"/>
    </w:p>
    <w:p w14:paraId="0A9FD6D2" w14:textId="77777777" w:rsidR="001A72E1" w:rsidRDefault="001A72E1" w:rsidP="001A72E1">
      <w:pPr>
        <w:pStyle w:val="DanceBody"/>
      </w:pPr>
      <w:r>
        <w:t>17-24</w:t>
      </w:r>
      <w:r>
        <w:tab/>
        <w:t>1s+2s dance Allemande (1s end facing 1</w:t>
      </w:r>
      <w:r w:rsidRPr="00972EEB">
        <w:t>st</w:t>
      </w:r>
      <w:r>
        <w:t xml:space="preserve"> corners)</w:t>
      </w:r>
    </w:p>
    <w:p w14:paraId="3100EB6A" w14:textId="77777777" w:rsidR="001A72E1" w:rsidRDefault="001A72E1" w:rsidP="001A72E1">
      <w:pPr>
        <w:pStyle w:val="DanceBody"/>
        <w:keepNext w:val="0"/>
      </w:pPr>
      <w:r>
        <w:t>25-32</w:t>
      </w:r>
      <w:r>
        <w:tab/>
        <w:t>1s turn 1</w:t>
      </w:r>
      <w:r w:rsidRPr="00972EEB">
        <w:t>st</w:t>
      </w:r>
      <w:r>
        <w:t xml:space="preserve"> corners RH, partner LH, 2</w:t>
      </w:r>
      <w:r w:rsidRPr="00972EEB">
        <w:t>nd</w:t>
      </w:r>
      <w:r>
        <w:t xml:space="preserve"> corner RH, partner LH to end in 2</w:t>
      </w:r>
      <w:r w:rsidRPr="00972EEB">
        <w:t>nd</w:t>
      </w:r>
      <w:r>
        <w:t xml:space="preserve"> place own </w:t>
      </w:r>
      <w:proofErr w:type="gramStart"/>
      <w:r>
        <w:t>sides</w:t>
      </w:r>
      <w:proofErr w:type="gramEnd"/>
    </w:p>
    <w:p w14:paraId="30C96311" w14:textId="77777777" w:rsidR="001A72E1" w:rsidRDefault="001A72E1" w:rsidP="001A72E1"/>
    <w:p w14:paraId="5D16B29A" w14:textId="3639C091" w:rsidR="009938D0" w:rsidRDefault="009938D0" w:rsidP="009938D0">
      <w:pPr>
        <w:pStyle w:val="Minicrib"/>
      </w:pPr>
      <w:r>
        <w:t>***THE RECUMBENT STONE  (R5x48)  5C set</w:t>
      </w:r>
      <w:r>
        <w:tab/>
        <w:t>John Drewry  Greenburn Bk 3</w:t>
      </w:r>
    </w:p>
    <w:p w14:paraId="4ACEA0ED" w14:textId="77777777" w:rsidR="009938D0" w:rsidRDefault="009938D0" w:rsidP="009938D0">
      <w:pPr>
        <w:pStyle w:val="DanceBody"/>
      </w:pPr>
      <w:r>
        <w:t xml:space="preserve"> 1- 8</w:t>
      </w:r>
      <w:r>
        <w:tab/>
        <w:t>2s+3s+4s circle 6H round &amp; back</w:t>
      </w:r>
      <w:r w:rsidRPr="00BA6B4D">
        <w:rPr>
          <w:b/>
        </w:rPr>
        <w:t xml:space="preserve"> while </w:t>
      </w:r>
      <w:r>
        <w:t>1s &amp; 5s wait for 4 bars then turn RH for 4 bars</w:t>
      </w:r>
    </w:p>
    <w:p w14:paraId="74007BE9" w14:textId="77777777" w:rsidR="009938D0" w:rsidRDefault="009938D0" w:rsidP="009938D0">
      <w:pPr>
        <w:pStyle w:val="DanceBody"/>
      </w:pPr>
      <w:r>
        <w:t xml:space="preserve"> 9-16</w:t>
      </w:r>
      <w:r>
        <w:tab/>
        <w:t>1s &amp; 3s dance Fig of 8 round couples below them</w:t>
      </w:r>
    </w:p>
    <w:p w14:paraId="519E955A" w14:textId="77777777" w:rsidR="009938D0" w:rsidRDefault="009938D0" w:rsidP="009938D0">
      <w:pPr>
        <w:pStyle w:val="DanceBody"/>
      </w:pPr>
      <w:r>
        <w:t>17-24</w:t>
      </w:r>
      <w:r>
        <w:tab/>
        <w:t>1s &amp; 3s dancing between couple below turn them with nearer hand 1.1/2 times, cast down behind next couple &amp; lead up LH to face 1</w:t>
      </w:r>
      <w:r w:rsidRPr="00972EEB">
        <w:t>st</w:t>
      </w:r>
      <w:r>
        <w:t xml:space="preserve"> </w:t>
      </w:r>
      <w:proofErr w:type="gramStart"/>
      <w:r>
        <w:t>corners</w:t>
      </w:r>
      <w:proofErr w:type="gramEnd"/>
    </w:p>
    <w:p w14:paraId="4BD47357" w14:textId="77777777" w:rsidR="009938D0" w:rsidRDefault="009938D0" w:rsidP="009938D0">
      <w:pPr>
        <w:pStyle w:val="DanceBody"/>
      </w:pPr>
      <w:r>
        <w:t>25-32</w:t>
      </w:r>
      <w:r>
        <w:tab/>
        <w:t xml:space="preserve">1s &amp; 3s dance 1/2 </w:t>
      </w:r>
      <w:proofErr w:type="spellStart"/>
      <w:r>
        <w:t>diag</w:t>
      </w:r>
      <w:proofErr w:type="spellEnd"/>
      <w:r>
        <w:t xml:space="preserve"> reel of 4 with 1</w:t>
      </w:r>
      <w:r w:rsidRPr="00972EEB">
        <w:t>st</w:t>
      </w:r>
      <w:r>
        <w:t xml:space="preserve"> corners, pass </w:t>
      </w:r>
      <w:proofErr w:type="spellStart"/>
      <w:r>
        <w:t>RSh</w:t>
      </w:r>
      <w:proofErr w:type="spellEnd"/>
      <w:r>
        <w:t xml:space="preserve"> &amp; dance 1/2 diagonal reel of 4 with 2</w:t>
      </w:r>
      <w:r w:rsidRPr="00972EEB">
        <w:t>nd</w:t>
      </w:r>
      <w:r>
        <w:t xml:space="preserve"> corners, 1s pass </w:t>
      </w:r>
      <w:proofErr w:type="spellStart"/>
      <w:r>
        <w:t>RSh</w:t>
      </w:r>
      <w:proofErr w:type="spellEnd"/>
      <w:r>
        <w:t xml:space="preserve"> to face 3</w:t>
      </w:r>
      <w:r w:rsidRPr="00972EEB">
        <w:t>rd</w:t>
      </w:r>
      <w:r>
        <w:t xml:space="preserve"> </w:t>
      </w:r>
      <w:proofErr w:type="gramStart"/>
      <w:r>
        <w:t>corners</w:t>
      </w:r>
      <w:proofErr w:type="gramEnd"/>
    </w:p>
    <w:p w14:paraId="30599BAF" w14:textId="77777777" w:rsidR="009938D0" w:rsidRDefault="009938D0" w:rsidP="009938D0">
      <w:pPr>
        <w:pStyle w:val="DanceBody"/>
      </w:pPr>
      <w:r>
        <w:t>33-40</w:t>
      </w:r>
      <w:r>
        <w:tab/>
        <w:t xml:space="preserve">1s &amp; 3s dance 1/2 </w:t>
      </w:r>
      <w:proofErr w:type="spellStart"/>
      <w:r>
        <w:t>diag</w:t>
      </w:r>
      <w:proofErr w:type="spellEnd"/>
      <w:r>
        <w:t xml:space="preserve"> reel with 3</w:t>
      </w:r>
      <w:r w:rsidRPr="00972EEB">
        <w:t>rd</w:t>
      </w:r>
      <w:r>
        <w:t xml:space="preserve"> </w:t>
      </w:r>
      <w:proofErr w:type="spellStart"/>
      <w:r>
        <w:t>crnrs</w:t>
      </w:r>
      <w:proofErr w:type="spellEnd"/>
      <w:r>
        <w:t xml:space="preserve"> &amp; pass </w:t>
      </w:r>
      <w:proofErr w:type="spellStart"/>
      <w:r>
        <w:t>RSh</w:t>
      </w:r>
      <w:proofErr w:type="spellEnd"/>
      <w:r>
        <w:t xml:space="preserve"> to face partner in centre (Ladies face down &amp; Men up) &amp; dance 1/2 reel of 4 in up/</w:t>
      </w:r>
      <w:proofErr w:type="gramStart"/>
      <w:r>
        <w:t>down</w:t>
      </w:r>
      <w:proofErr w:type="gramEnd"/>
    </w:p>
    <w:p w14:paraId="78B6628F" w14:textId="77777777" w:rsidR="009938D0" w:rsidRDefault="009938D0" w:rsidP="009938D0">
      <w:pPr>
        <w:pStyle w:val="DanceBody"/>
        <w:keepNext w:val="0"/>
      </w:pPr>
      <w:r>
        <w:t>41-48</w:t>
      </w:r>
      <w:r>
        <w:tab/>
        <w:t>3s &amp; 1s turn RH 1.1/4 times to 2</w:t>
      </w:r>
      <w:r w:rsidRPr="00972EEB">
        <w:t>nd</w:t>
      </w:r>
      <w:r>
        <w:t>/4</w:t>
      </w:r>
      <w:r w:rsidRPr="00972EEB">
        <w:t>th</w:t>
      </w:r>
      <w:r>
        <w:t xml:space="preserve"> places (</w:t>
      </w:r>
      <w:proofErr w:type="spellStart"/>
      <w:r>
        <w:t>opp</w:t>
      </w:r>
      <w:proofErr w:type="spellEnd"/>
      <w:r>
        <w:t xml:space="preserve"> side). 3s+1s dance 1/2 Figs 8 across (</w:t>
      </w:r>
      <w:r>
        <w:rPr>
          <w:bCs/>
        </w:rPr>
        <w:t>Ladies dance up, Me</w:t>
      </w:r>
      <w:r w:rsidRPr="00F21453">
        <w:rPr>
          <w:bCs/>
        </w:rPr>
        <w:t>n down</w:t>
      </w:r>
      <w:r>
        <w:rPr>
          <w:bCs/>
        </w:rPr>
        <w:t>,</w:t>
      </w:r>
      <w:r>
        <w:t xml:space="preserve">3M+1L pass </w:t>
      </w:r>
      <w:proofErr w:type="spellStart"/>
      <w:r>
        <w:t>RSh</w:t>
      </w:r>
      <w:proofErr w:type="spellEnd"/>
      <w:r>
        <w:rPr>
          <w:b/>
          <w:bCs/>
        </w:rPr>
        <w:t>)</w:t>
      </w:r>
      <w:r>
        <w:t xml:space="preserve"> End 5 3 4 1 2</w:t>
      </w:r>
    </w:p>
    <w:p w14:paraId="3DAC6BD7" w14:textId="77777777" w:rsidR="001A72E1" w:rsidRDefault="001A72E1" w:rsidP="001A72E1"/>
    <w:p w14:paraId="5B0C546F" w14:textId="77777777" w:rsidR="001A72E1" w:rsidRDefault="001A72E1" w:rsidP="001A72E1">
      <w:pPr>
        <w:pStyle w:val="Minicrib"/>
      </w:pPr>
      <w:r>
        <w:t>SLYTHERIN HOUSE  (S8x32)  3C (4C set)</w:t>
      </w:r>
      <w:r>
        <w:tab/>
        <w:t>Chris Ronald  RSCDS Bk 52</w:t>
      </w:r>
    </w:p>
    <w:p w14:paraId="1670A31D" w14:textId="267469D2" w:rsidR="001A72E1" w:rsidRDefault="001A72E1" w:rsidP="001A72E1">
      <w:pPr>
        <w:pStyle w:val="DanceBody"/>
      </w:pPr>
      <w:r>
        <w:t xml:space="preserve"> 1- 8</w:t>
      </w:r>
      <w:r>
        <w:tab/>
        <w:t xml:space="preserve">1s+2s </w:t>
      </w:r>
      <w:proofErr w:type="spellStart"/>
      <w:r>
        <w:t>Set+Link</w:t>
      </w:r>
      <w:proofErr w:type="spellEnd"/>
      <w:r>
        <w:t xml:space="preserve">; circle 4H round to </w:t>
      </w:r>
      <w:proofErr w:type="gramStart"/>
      <w:r>
        <w:t>Left  2</w:t>
      </w:r>
      <w:proofErr w:type="gramEnd"/>
      <w:r>
        <w:t xml:space="preserve"> 1 3</w:t>
      </w:r>
    </w:p>
    <w:p w14:paraId="7A2E4E9F" w14:textId="77777777" w:rsidR="001A72E1" w:rsidRDefault="001A72E1" w:rsidP="001A72E1">
      <w:pPr>
        <w:pStyle w:val="DanceBody"/>
      </w:pPr>
      <w:r>
        <w:t xml:space="preserve"> 9-16</w:t>
      </w:r>
      <w:r>
        <w:tab/>
        <w:t xml:space="preserve">1s pull back </w:t>
      </w:r>
      <w:proofErr w:type="spellStart"/>
      <w:r>
        <w:t>RSh</w:t>
      </w:r>
      <w:proofErr w:type="spellEnd"/>
      <w:r>
        <w:t xml:space="preserve"> &amp; cast round 3rd corner (Man up/Lady down), pass </w:t>
      </w:r>
      <w:proofErr w:type="spellStart"/>
      <w:r>
        <w:t>LSh</w:t>
      </w:r>
      <w:proofErr w:type="spellEnd"/>
      <w:r>
        <w:t xml:space="preserve"> in centre &amp; dance </w:t>
      </w:r>
      <w:proofErr w:type="spellStart"/>
      <w:r>
        <w:t>LSh</w:t>
      </w:r>
      <w:proofErr w:type="spellEnd"/>
      <w:r>
        <w:t xml:space="preserve"> round 1st corner (6 bars) 1s turn 3/4 LH to end in centre 1M below 1L, facing </w:t>
      </w:r>
      <w:proofErr w:type="spellStart"/>
      <w:r>
        <w:t>opp</w:t>
      </w:r>
      <w:proofErr w:type="spellEnd"/>
      <w:r>
        <w:t xml:space="preserve"> </w:t>
      </w:r>
      <w:proofErr w:type="gramStart"/>
      <w:r>
        <w:t>sides</w:t>
      </w:r>
      <w:proofErr w:type="gramEnd"/>
    </w:p>
    <w:p w14:paraId="5D8B27B7" w14:textId="77777777" w:rsidR="001A72E1" w:rsidRDefault="001A72E1" w:rsidP="001A72E1">
      <w:pPr>
        <w:pStyle w:val="DanceBody"/>
      </w:pPr>
      <w:r>
        <w:t>17-20</w:t>
      </w:r>
      <w:r>
        <w:tab/>
        <w:t>1L+2s &amp; 1M+3s dance RH across</w:t>
      </w:r>
    </w:p>
    <w:p w14:paraId="3E7F7E5C" w14:textId="77777777" w:rsidR="001A72E1" w:rsidRDefault="001A72E1" w:rsidP="001A72E1">
      <w:pPr>
        <w:pStyle w:val="DanceBody"/>
      </w:pPr>
      <w:r>
        <w:t>21-24</w:t>
      </w:r>
      <w:r>
        <w:tab/>
        <w:t xml:space="preserve">"Snake Pass": 1L followed by 2L &amp; 2M, 1M followed by 3M &amp; 3L, pass </w:t>
      </w:r>
      <w:proofErr w:type="spellStart"/>
      <w:r>
        <w:t>LSh</w:t>
      </w:r>
      <w:proofErr w:type="spellEnd"/>
      <w:r>
        <w:t xml:space="preserve"> in the middle, dance out to the side, down to 3rd/up to 1st place, cross to own side and cast up/down to 2nd place in middle, </w:t>
      </w:r>
      <w:proofErr w:type="spellStart"/>
      <w:r>
        <w:t>RSh</w:t>
      </w:r>
      <w:proofErr w:type="spellEnd"/>
      <w:r>
        <w:t xml:space="preserve"> to </w:t>
      </w:r>
      <w:proofErr w:type="spellStart"/>
      <w:r>
        <w:t>RSh</w:t>
      </w:r>
      <w:proofErr w:type="spellEnd"/>
      <w:r>
        <w:t xml:space="preserve"> facing </w:t>
      </w:r>
      <w:proofErr w:type="spellStart"/>
      <w:r>
        <w:t>opp</w:t>
      </w:r>
      <w:proofErr w:type="spellEnd"/>
      <w:r>
        <w:t xml:space="preserve"> </w:t>
      </w:r>
      <w:proofErr w:type="gramStart"/>
      <w:r>
        <w:t>sides</w:t>
      </w:r>
      <w:proofErr w:type="gramEnd"/>
    </w:p>
    <w:p w14:paraId="3C1F51F5" w14:textId="77777777" w:rsidR="001A72E1" w:rsidRDefault="001A72E1" w:rsidP="001A72E1">
      <w:pPr>
        <w:pStyle w:val="DanceBody"/>
      </w:pPr>
      <w:r>
        <w:t>25-28</w:t>
      </w:r>
      <w:r>
        <w:tab/>
        <w:t>1M+3s (at top) &amp; 1L+2s (at bottom) dance LH across</w:t>
      </w:r>
    </w:p>
    <w:p w14:paraId="1898093C" w14:textId="77777777" w:rsidR="001A72E1" w:rsidRDefault="001A72E1" w:rsidP="001A72E1">
      <w:pPr>
        <w:pStyle w:val="DanceBody"/>
        <w:keepNext w:val="0"/>
      </w:pPr>
      <w:r>
        <w:t>29-32</w:t>
      </w:r>
      <w:r>
        <w:tab/>
        <w:t xml:space="preserve">Repeat "Snake Pass" with dancers passing </w:t>
      </w:r>
      <w:proofErr w:type="spellStart"/>
      <w:r>
        <w:t>RSh</w:t>
      </w:r>
      <w:proofErr w:type="spellEnd"/>
      <w:r>
        <w:t xml:space="preserve"> in middle &amp; all finish on sides 2 1 </w:t>
      </w:r>
      <w:proofErr w:type="gramStart"/>
      <w:r>
        <w:t>3</w:t>
      </w:r>
      <w:proofErr w:type="gramEnd"/>
    </w:p>
    <w:p w14:paraId="5CEB1F89" w14:textId="77777777" w:rsidR="001A72E1" w:rsidRDefault="001A72E1" w:rsidP="001A72E1"/>
    <w:p w14:paraId="7E76ED18" w14:textId="6A347213" w:rsidR="009E067E" w:rsidRDefault="00440A52" w:rsidP="009E067E">
      <w:pPr>
        <w:pStyle w:val="Minicrib"/>
      </w:pPr>
      <w:r>
        <w:t>***</w:t>
      </w:r>
      <w:r w:rsidR="009E067E">
        <w:t>THE ELEPHANT'S STAMPEDE  (J4x48)  Sq.Set</w:t>
      </w:r>
      <w:r w:rsidR="009E067E">
        <w:tab/>
        <w:t>L MacDonald+G Mackintosh  Aurora 10th Anniv Bk</w:t>
      </w:r>
    </w:p>
    <w:p w14:paraId="3372AB8E" w14:textId="77777777" w:rsidR="009E067E" w:rsidRDefault="009E067E" w:rsidP="009E067E">
      <w:pPr>
        <w:pStyle w:val="DanceBody"/>
      </w:pPr>
      <w:r>
        <w:t xml:space="preserve"> 1- 8</w:t>
      </w:r>
      <w:r>
        <w:tab/>
        <w:t>All circle 8H round &amp; back</w:t>
      </w:r>
    </w:p>
    <w:p w14:paraId="512C2766" w14:textId="7AD55B83" w:rsidR="009E067E" w:rsidRDefault="009E067E" w:rsidP="009E067E">
      <w:pPr>
        <w:pStyle w:val="DanceBody"/>
      </w:pPr>
      <w:r>
        <w:t xml:space="preserve"> 9-16</w:t>
      </w:r>
      <w:r>
        <w:tab/>
        <w:t xml:space="preserve">1s+3s advance NHJ &amp; with free hand join with 2s &amp; 4s, retire into longwise set across the dance; all dance 1/2 parallel </w:t>
      </w:r>
      <w:proofErr w:type="spellStart"/>
      <w:r>
        <w:t>RSh</w:t>
      </w:r>
      <w:proofErr w:type="spellEnd"/>
      <w:r>
        <w:t xml:space="preserve"> reels of 4 across</w:t>
      </w:r>
    </w:p>
    <w:p w14:paraId="25F05277" w14:textId="77777777" w:rsidR="009E067E" w:rsidRDefault="009E067E" w:rsidP="009E067E">
      <w:pPr>
        <w:pStyle w:val="DanceBody"/>
      </w:pPr>
      <w:r>
        <w:t>17-24</w:t>
      </w:r>
      <w:r>
        <w:tab/>
        <w:t xml:space="preserve">All dance 1/2 R&amp;L at each end of set (across to start); end couples &amp; middle couples turn RH 1.1/2 times to form </w:t>
      </w:r>
      <w:proofErr w:type="spellStart"/>
      <w:proofErr w:type="gramStart"/>
      <w:r>
        <w:t>Sq.Set</w:t>
      </w:r>
      <w:proofErr w:type="spellEnd"/>
      <w:proofErr w:type="gramEnd"/>
    </w:p>
    <w:p w14:paraId="0F9873FA" w14:textId="77777777" w:rsidR="009E067E" w:rsidRDefault="009E067E" w:rsidP="009E067E">
      <w:pPr>
        <w:pStyle w:val="DanceBody"/>
      </w:pPr>
      <w:r>
        <w:t>25-32</w:t>
      </w:r>
      <w:r>
        <w:tab/>
        <w:t xml:space="preserve">All Ladies petronella turn to next Ladies' place to right &amp; set, repeat to meet partner (all have progressed 1 place to right), Ladies face </w:t>
      </w:r>
      <w:proofErr w:type="gramStart"/>
      <w:r>
        <w:t>out</w:t>
      </w:r>
      <w:proofErr w:type="gramEnd"/>
    </w:p>
    <w:p w14:paraId="66A60201" w14:textId="77777777" w:rsidR="009E067E" w:rsidRDefault="009E067E" w:rsidP="009E067E">
      <w:pPr>
        <w:pStyle w:val="DanceBody"/>
        <w:keepNext w:val="0"/>
      </w:pPr>
      <w:r>
        <w:t>33-48</w:t>
      </w:r>
      <w:r>
        <w:tab/>
        <w:t xml:space="preserve">All dance full </w:t>
      </w:r>
      <w:proofErr w:type="spellStart"/>
      <w:r>
        <w:t>Schiehallion</w:t>
      </w:r>
      <w:proofErr w:type="spellEnd"/>
      <w:r>
        <w:t xml:space="preserve"> Reel.  2 3 4 1</w:t>
      </w:r>
    </w:p>
    <w:p w14:paraId="1BD6EF69" w14:textId="77777777" w:rsidR="001A72E1" w:rsidRDefault="001A72E1" w:rsidP="001A72E1"/>
    <w:p w14:paraId="00B8A0E9" w14:textId="77777777" w:rsidR="001A72E1" w:rsidRDefault="001A72E1" w:rsidP="001A72E1">
      <w:pPr>
        <w:pStyle w:val="Minicrib"/>
      </w:pPr>
      <w:r>
        <w:t>FRIENDSHIPS  (S4x32)  4C set</w:t>
      </w:r>
      <w:r>
        <w:tab/>
        <w:t>Jennie Miller  RSCDS Graded 3</w:t>
      </w:r>
    </w:p>
    <w:p w14:paraId="376390F7" w14:textId="32A1B565" w:rsidR="001A72E1" w:rsidRDefault="001A72E1" w:rsidP="001A72E1">
      <w:pPr>
        <w:pStyle w:val="DanceBody"/>
      </w:pPr>
      <w:r>
        <w:t xml:space="preserve"> 1- 8</w:t>
      </w:r>
      <w:r>
        <w:tab/>
        <w:t xml:space="preserve">1s+3s dance down between 2s/4s and cast back to places, 1s+2s </w:t>
      </w:r>
      <w:r>
        <w:rPr>
          <w:b/>
        </w:rPr>
        <w:t>also</w:t>
      </w:r>
      <w:r>
        <w:t xml:space="preserve"> 3s+4s dance circle 4H round to Left</w:t>
      </w:r>
    </w:p>
    <w:p w14:paraId="01BD3212" w14:textId="77777777" w:rsidR="001A72E1" w:rsidRDefault="001A72E1" w:rsidP="001A72E1">
      <w:pPr>
        <w:pStyle w:val="DanceBody"/>
      </w:pPr>
      <w:r>
        <w:t xml:space="preserve"> 9-16</w:t>
      </w:r>
      <w:r>
        <w:tab/>
        <w:t xml:space="preserve">2s+4s dance up between 1s/3s and cast back to places.   1s+2s </w:t>
      </w:r>
      <w:r>
        <w:rPr>
          <w:b/>
        </w:rPr>
        <w:t>also</w:t>
      </w:r>
      <w:r>
        <w:t xml:space="preserve"> 3s+4s dance circle 4H round to Right</w:t>
      </w:r>
    </w:p>
    <w:p w14:paraId="523683F3" w14:textId="77777777" w:rsidR="001A72E1" w:rsidRDefault="001A72E1" w:rsidP="001A72E1">
      <w:pPr>
        <w:pStyle w:val="DanceBody"/>
      </w:pPr>
      <w:r>
        <w:t>17-24</w:t>
      </w:r>
      <w:r>
        <w:tab/>
        <w:t>1s+2s set, 1/2 RH across.  1s+3s set, 1/2 LH across</w:t>
      </w:r>
    </w:p>
    <w:p w14:paraId="1070EFF4" w14:textId="77777777" w:rsidR="001A72E1" w:rsidRDefault="001A72E1" w:rsidP="001A72E1">
      <w:pPr>
        <w:pStyle w:val="DanceBody"/>
        <w:keepNext w:val="0"/>
      </w:pPr>
      <w:r>
        <w:t>25-32</w:t>
      </w:r>
      <w:r>
        <w:tab/>
        <w:t xml:space="preserve">1s+4s set, 1/2 RH across.  All 4 couples set and cross </w:t>
      </w:r>
      <w:proofErr w:type="gramStart"/>
      <w:r>
        <w:t>RH</w:t>
      </w:r>
      <w:proofErr w:type="gramEnd"/>
    </w:p>
    <w:p w14:paraId="3B4FF12C" w14:textId="77777777" w:rsidR="001A72E1" w:rsidRDefault="001A72E1" w:rsidP="001A72E1"/>
    <w:p w14:paraId="683C344E" w14:textId="77777777" w:rsidR="001A72E1" w:rsidRDefault="001A72E1" w:rsidP="001A72E1">
      <w:pPr>
        <w:pStyle w:val="Minicrib"/>
      </w:pPr>
      <w:r>
        <w:t>THE WILD GEESE  (J8x32)  3C (4C set)</w:t>
      </w:r>
      <w:r>
        <w:tab/>
        <w:t>RSCDS Bk  24</w:t>
      </w:r>
    </w:p>
    <w:p w14:paraId="5E1F2FFC" w14:textId="75A579BD" w:rsidR="001A72E1" w:rsidRDefault="001A72E1" w:rsidP="001A72E1">
      <w:pPr>
        <w:pStyle w:val="DanceBody"/>
      </w:pPr>
      <w:r>
        <w:t xml:space="preserve"> 1- 8</w:t>
      </w:r>
      <w:r>
        <w:tab/>
        <w:t>1s+3s set advancing &amp; Bal-in-Line (Man above Lady), turn partners RH &amp; 1s cast to 3</w:t>
      </w:r>
      <w:r w:rsidRPr="00972EEB">
        <w:t>rd</w:t>
      </w:r>
      <w:r>
        <w:t xml:space="preserve"> place</w:t>
      </w:r>
      <w:r w:rsidRPr="00BA6B4D">
        <w:rPr>
          <w:b/>
        </w:rPr>
        <w:t xml:space="preserve"> while </w:t>
      </w:r>
      <w:r>
        <w:t>3s lead up to 1</w:t>
      </w:r>
      <w:r w:rsidRPr="00972EEB">
        <w:t>st</w:t>
      </w:r>
      <w:r>
        <w:t xml:space="preserve"> place</w:t>
      </w:r>
    </w:p>
    <w:p w14:paraId="6D80BEEB" w14:textId="77777777" w:rsidR="001A72E1" w:rsidRDefault="001A72E1" w:rsidP="001A72E1">
      <w:pPr>
        <w:pStyle w:val="DanceBody"/>
      </w:pPr>
      <w:r>
        <w:t xml:space="preserve"> 9-16</w:t>
      </w:r>
      <w:r>
        <w:tab/>
        <w:t>3s+1s set advancing &amp; Bal-in-Line (Man above Lady), turn partners RH &amp; 3s cast to 3</w:t>
      </w:r>
      <w:r w:rsidRPr="00972EEB">
        <w:t>rd</w:t>
      </w:r>
      <w:r>
        <w:t xml:space="preserve"> place</w:t>
      </w:r>
      <w:r w:rsidRPr="00BA6B4D">
        <w:rPr>
          <w:b/>
        </w:rPr>
        <w:t xml:space="preserve"> while </w:t>
      </w:r>
      <w:r>
        <w:t>1s lead up to 1</w:t>
      </w:r>
      <w:r w:rsidRPr="00972EEB">
        <w:t>st</w:t>
      </w:r>
      <w:r>
        <w:t xml:space="preserve"> </w:t>
      </w:r>
      <w:proofErr w:type="gramStart"/>
      <w:r>
        <w:t>place</w:t>
      </w:r>
      <w:proofErr w:type="gramEnd"/>
    </w:p>
    <w:p w14:paraId="7F293E8B" w14:textId="77777777" w:rsidR="001A72E1" w:rsidRDefault="001A72E1" w:rsidP="001A72E1">
      <w:pPr>
        <w:pStyle w:val="DanceBody"/>
      </w:pPr>
      <w:r>
        <w:t>17-24</w:t>
      </w:r>
      <w:r>
        <w:tab/>
        <w:t>1s lead down &amp; back to 2</w:t>
      </w:r>
      <w:r w:rsidRPr="00972EEB">
        <w:t>nd</w:t>
      </w:r>
      <w:r>
        <w:t xml:space="preserve"> </w:t>
      </w:r>
      <w:proofErr w:type="gramStart"/>
      <w:r>
        <w:t>place</w:t>
      </w:r>
      <w:proofErr w:type="gramEnd"/>
    </w:p>
    <w:p w14:paraId="6C516064" w14:textId="77777777" w:rsidR="001A72E1" w:rsidRDefault="001A72E1" w:rsidP="001A72E1">
      <w:pPr>
        <w:pStyle w:val="DanceBody"/>
        <w:keepNext w:val="0"/>
      </w:pPr>
      <w:r>
        <w:t>25-32</w:t>
      </w:r>
      <w:r>
        <w:tab/>
        <w:t>2s+1s dance R&amp;L</w:t>
      </w:r>
    </w:p>
    <w:p w14:paraId="4E34C26C" w14:textId="77777777" w:rsidR="001A72E1" w:rsidRDefault="001A72E1" w:rsidP="001A72E1"/>
    <w:p w14:paraId="47206D47" w14:textId="77777777" w:rsidR="001A72E1" w:rsidRDefault="001A72E1" w:rsidP="001A72E1">
      <w:pPr>
        <w:pStyle w:val="Minicrib"/>
      </w:pPr>
      <w:r>
        <w:t>MAIRI'S WEDDING  (R8x40)  3C (4C set)</w:t>
      </w:r>
      <w:r>
        <w:tab/>
        <w:t>James B Cosh  22 SCDs</w:t>
      </w:r>
    </w:p>
    <w:p w14:paraId="6131F238" w14:textId="327ED790" w:rsidR="001A72E1" w:rsidRPr="002F0CA3" w:rsidRDefault="001A72E1" w:rsidP="001A72E1">
      <w:pPr>
        <w:pStyle w:val="DanceBody"/>
      </w:pPr>
      <w:r w:rsidRPr="002F0CA3">
        <w:t xml:space="preserve"> 1- 8</w:t>
      </w:r>
      <w:r w:rsidRPr="002F0CA3">
        <w:tab/>
        <w:t>1s turn RH &amp; cast to 2nd place (2s step up)</w:t>
      </w:r>
      <w:r>
        <w:t>;</w:t>
      </w:r>
      <w:r w:rsidRPr="002F0CA3">
        <w:t xml:space="preserve"> 1s turn LH to face 1st corners</w:t>
      </w:r>
    </w:p>
    <w:p w14:paraId="542640C2" w14:textId="77777777" w:rsidR="001A72E1" w:rsidRPr="002F0CA3" w:rsidRDefault="001A72E1" w:rsidP="001A72E1">
      <w:pPr>
        <w:pStyle w:val="DanceBody"/>
      </w:pPr>
      <w:r w:rsidRPr="002F0CA3">
        <w:t xml:space="preserve"> 9-16</w:t>
      </w:r>
      <w:r w:rsidRPr="002F0CA3">
        <w:tab/>
        <w:t>1s dance 1/2 diagonal reel of 4 with 1st corners, 1s dance 1/2 diagonal reel with 2nd corners</w:t>
      </w:r>
    </w:p>
    <w:p w14:paraId="5A8F3A53" w14:textId="77777777" w:rsidR="001A72E1" w:rsidRPr="002F0CA3" w:rsidRDefault="001A72E1" w:rsidP="001A72E1">
      <w:pPr>
        <w:pStyle w:val="DanceBody"/>
      </w:pPr>
      <w:r w:rsidRPr="002F0CA3">
        <w:t>17-24</w:t>
      </w:r>
      <w:r w:rsidRPr="002F0CA3">
        <w:tab/>
        <w:t>1s dance 1/2 diagonal reel with 3rd corner (</w:t>
      </w:r>
      <w:proofErr w:type="spellStart"/>
      <w:r w:rsidRPr="002F0CA3">
        <w:t>pstns</w:t>
      </w:r>
      <w:proofErr w:type="spellEnd"/>
      <w:r w:rsidRPr="002F0CA3">
        <w:t>), 1/2 diagonal reel with 4th corner (</w:t>
      </w:r>
      <w:proofErr w:type="spellStart"/>
      <w:r w:rsidRPr="002F0CA3">
        <w:t>pstns</w:t>
      </w:r>
      <w:proofErr w:type="spellEnd"/>
      <w:r w:rsidRPr="002F0CA3">
        <w:t>)</w:t>
      </w:r>
    </w:p>
    <w:p w14:paraId="43BD78EA" w14:textId="77777777" w:rsidR="001A72E1" w:rsidRPr="002F0CA3" w:rsidRDefault="001A72E1" w:rsidP="001A72E1">
      <w:pPr>
        <w:pStyle w:val="DanceBody"/>
      </w:pPr>
      <w:r w:rsidRPr="002F0CA3">
        <w:t>25-32</w:t>
      </w:r>
      <w:r w:rsidRPr="002F0CA3">
        <w:tab/>
        <w:t xml:space="preserve">1s dance reel of 3 across (Lady with 2s, Man with 3s - </w:t>
      </w:r>
      <w:proofErr w:type="spellStart"/>
      <w:r w:rsidRPr="002F0CA3">
        <w:t>LSh</w:t>
      </w:r>
      <w:proofErr w:type="spellEnd"/>
      <w:r w:rsidRPr="002F0CA3">
        <w:t xml:space="preserve"> to 1st corner)</w:t>
      </w:r>
    </w:p>
    <w:p w14:paraId="56D47F06" w14:textId="77777777" w:rsidR="001A72E1" w:rsidRPr="002F0CA3" w:rsidRDefault="001A72E1" w:rsidP="001A72E1">
      <w:pPr>
        <w:pStyle w:val="DanceBody"/>
        <w:keepNext w:val="0"/>
      </w:pPr>
      <w:r w:rsidRPr="002F0CA3">
        <w:t>33-40</w:t>
      </w:r>
      <w:r w:rsidRPr="002F0CA3">
        <w:tab/>
        <w:t>2s+1s+3s circle 6H round &amp; back</w:t>
      </w:r>
    </w:p>
    <w:p w14:paraId="2F55ECAC" w14:textId="77777777" w:rsidR="001A72E1" w:rsidRPr="001A72E1" w:rsidRDefault="001A72E1" w:rsidP="001A72E1"/>
    <w:sectPr w:rsidR="001A72E1" w:rsidRPr="001A72E1" w:rsidSect="00BB419E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DE54" w14:textId="77777777" w:rsidR="00BB419E" w:rsidRDefault="00BB419E" w:rsidP="00951DC9">
      <w:r>
        <w:separator/>
      </w:r>
    </w:p>
  </w:endnote>
  <w:endnote w:type="continuationSeparator" w:id="0">
    <w:p w14:paraId="5B022F5E" w14:textId="77777777" w:rsidR="00BB419E" w:rsidRDefault="00BB419E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814A" w14:textId="77777777" w:rsidR="00916AFC" w:rsidRPr="004143E0" w:rsidRDefault="00916AFC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August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4CC7" w14:textId="77777777" w:rsidR="00BB419E" w:rsidRDefault="00BB419E" w:rsidP="00951DC9">
      <w:r>
        <w:separator/>
      </w:r>
    </w:p>
  </w:footnote>
  <w:footnote w:type="continuationSeparator" w:id="0">
    <w:p w14:paraId="576F746C" w14:textId="77777777" w:rsidR="00BB419E" w:rsidRDefault="00BB419E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6"/>
      <w:gridCol w:w="1597"/>
    </w:tblGrid>
    <w:tr w:rsidR="001A72E1" w14:paraId="55F342BA" w14:textId="77777777" w:rsidTr="001A72E1">
      <w:tc>
        <w:tcPr>
          <w:tcW w:w="850" w:type="dxa"/>
          <w:shd w:val="clear" w:color="auto" w:fill="auto"/>
        </w:tcPr>
        <w:p w14:paraId="36A2729B" w14:textId="77777777" w:rsidR="001A72E1" w:rsidRDefault="001A72E1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803" w:type="dxa"/>
          <w:shd w:val="clear" w:color="auto" w:fill="auto"/>
        </w:tcPr>
        <w:p w14:paraId="111362BA" w14:textId="7053B821" w:rsidR="001A72E1" w:rsidRPr="001A72E1" w:rsidRDefault="001A72E1" w:rsidP="001A72E1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0" w:name="ListTitle"/>
          <w:r w:rsidRPr="001A72E1">
            <w:rPr>
              <w:b/>
              <w:sz w:val="28"/>
              <w:u w:val="single"/>
            </w:rPr>
            <w:t>Hilary 2024 End of Term Dance</w:t>
          </w:r>
          <w:bookmarkEnd w:id="0"/>
        </w:p>
      </w:tc>
      <w:tc>
        <w:tcPr>
          <w:tcW w:w="850" w:type="dxa"/>
          <w:shd w:val="clear" w:color="auto" w:fill="auto"/>
          <w:vAlign w:val="center"/>
        </w:tcPr>
        <w:p w14:paraId="2FBF38D0" w14:textId="2BED1D15" w:rsidR="001A72E1" w:rsidRPr="001A72E1" w:rsidRDefault="001A72E1" w:rsidP="001A72E1">
          <w:pPr>
            <w:pStyle w:val="Header"/>
            <w:ind w:left="0" w:firstLine="0"/>
            <w:jc w:val="right"/>
            <w:rPr>
              <w:b/>
              <w:vanish/>
            </w:rPr>
          </w:pPr>
          <w:r w:rsidRPr="001A72E1">
            <w:rPr>
              <w:b/>
            </w:rPr>
            <w:t xml:space="preserve">page: </w:t>
          </w:r>
          <w:r w:rsidRPr="001A72E1">
            <w:rPr>
              <w:b/>
            </w:rPr>
            <w:fldChar w:fldCharType="begin"/>
          </w:r>
          <w:r w:rsidRPr="001A72E1">
            <w:rPr>
              <w:b/>
            </w:rPr>
            <w:instrText xml:space="preserve"> PAGE  \* MERGEFORMAT </w:instrText>
          </w:r>
          <w:r w:rsidRPr="001A72E1">
            <w:rPr>
              <w:b/>
            </w:rPr>
            <w:fldChar w:fldCharType="separate"/>
          </w:r>
          <w:r w:rsidRPr="001A72E1">
            <w:rPr>
              <w:b/>
              <w:noProof/>
            </w:rPr>
            <w:t>1</w:t>
          </w:r>
          <w:r w:rsidRPr="001A72E1">
            <w:rPr>
              <w:b/>
            </w:rPr>
            <w:fldChar w:fldCharType="end"/>
          </w:r>
        </w:p>
      </w:tc>
    </w:tr>
  </w:tbl>
  <w:p w14:paraId="74FC242C" w14:textId="77777777" w:rsidR="001A72E1" w:rsidRPr="001A72E1" w:rsidRDefault="001A72E1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2273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07230">
    <w:abstractNumId w:val="6"/>
  </w:num>
  <w:num w:numId="3" w16cid:durableId="1433820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452461">
    <w:abstractNumId w:val="5"/>
  </w:num>
  <w:num w:numId="5" w16cid:durableId="375475761">
    <w:abstractNumId w:val="2"/>
  </w:num>
  <w:num w:numId="6" w16cid:durableId="2257232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759103">
    <w:abstractNumId w:val="1"/>
  </w:num>
  <w:num w:numId="8" w16cid:durableId="132219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72E1"/>
    <w:rsid w:val="000030BA"/>
    <w:rsid w:val="000068B7"/>
    <w:rsid w:val="0001022A"/>
    <w:rsid w:val="00011F71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37FA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138D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03021"/>
    <w:rsid w:val="001414B1"/>
    <w:rsid w:val="0014649C"/>
    <w:rsid w:val="0015060F"/>
    <w:rsid w:val="00153C36"/>
    <w:rsid w:val="00154E09"/>
    <w:rsid w:val="0016561D"/>
    <w:rsid w:val="0017257C"/>
    <w:rsid w:val="0017491F"/>
    <w:rsid w:val="00176B49"/>
    <w:rsid w:val="001828CC"/>
    <w:rsid w:val="00183865"/>
    <w:rsid w:val="001A5943"/>
    <w:rsid w:val="001A72E1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202680"/>
    <w:rsid w:val="002070CE"/>
    <w:rsid w:val="0022055B"/>
    <w:rsid w:val="002219AD"/>
    <w:rsid w:val="00223C87"/>
    <w:rsid w:val="00251AA1"/>
    <w:rsid w:val="00261C00"/>
    <w:rsid w:val="00263EF5"/>
    <w:rsid w:val="00271B38"/>
    <w:rsid w:val="00271DB0"/>
    <w:rsid w:val="0027402C"/>
    <w:rsid w:val="002761B4"/>
    <w:rsid w:val="002828BB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214F2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1252"/>
    <w:rsid w:val="003F2200"/>
    <w:rsid w:val="00407954"/>
    <w:rsid w:val="004135D5"/>
    <w:rsid w:val="00413A5C"/>
    <w:rsid w:val="00420143"/>
    <w:rsid w:val="00421307"/>
    <w:rsid w:val="0042552C"/>
    <w:rsid w:val="00436DC3"/>
    <w:rsid w:val="004375E0"/>
    <w:rsid w:val="00440A52"/>
    <w:rsid w:val="00445C93"/>
    <w:rsid w:val="00446E26"/>
    <w:rsid w:val="00446E86"/>
    <w:rsid w:val="00454B67"/>
    <w:rsid w:val="00454C36"/>
    <w:rsid w:val="0045577E"/>
    <w:rsid w:val="0045660F"/>
    <w:rsid w:val="0045759E"/>
    <w:rsid w:val="00467B56"/>
    <w:rsid w:val="0047148D"/>
    <w:rsid w:val="004728A6"/>
    <w:rsid w:val="0047326E"/>
    <w:rsid w:val="00473C2B"/>
    <w:rsid w:val="0047668C"/>
    <w:rsid w:val="004769D4"/>
    <w:rsid w:val="00480C33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53C42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4390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1111C"/>
    <w:rsid w:val="00821284"/>
    <w:rsid w:val="008257C3"/>
    <w:rsid w:val="00825D55"/>
    <w:rsid w:val="008346EA"/>
    <w:rsid w:val="00834C6C"/>
    <w:rsid w:val="00842C5A"/>
    <w:rsid w:val="00856BDA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16AFC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2BA4"/>
    <w:rsid w:val="009938D0"/>
    <w:rsid w:val="00994076"/>
    <w:rsid w:val="00995C02"/>
    <w:rsid w:val="00996C64"/>
    <w:rsid w:val="009A1F32"/>
    <w:rsid w:val="009B564C"/>
    <w:rsid w:val="009B5D87"/>
    <w:rsid w:val="009B78DA"/>
    <w:rsid w:val="009C44EC"/>
    <w:rsid w:val="009C45B8"/>
    <w:rsid w:val="009D075E"/>
    <w:rsid w:val="009D41A2"/>
    <w:rsid w:val="009D5AA9"/>
    <w:rsid w:val="009E067E"/>
    <w:rsid w:val="009E7967"/>
    <w:rsid w:val="009F407C"/>
    <w:rsid w:val="00A12FEF"/>
    <w:rsid w:val="00A14F79"/>
    <w:rsid w:val="00A20D9D"/>
    <w:rsid w:val="00A22EA9"/>
    <w:rsid w:val="00A23336"/>
    <w:rsid w:val="00A26C24"/>
    <w:rsid w:val="00A45985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338"/>
    <w:rsid w:val="00AD66B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73791"/>
    <w:rsid w:val="00B766F5"/>
    <w:rsid w:val="00B84F01"/>
    <w:rsid w:val="00B97D8E"/>
    <w:rsid w:val="00BA395E"/>
    <w:rsid w:val="00BA4029"/>
    <w:rsid w:val="00BA6F7C"/>
    <w:rsid w:val="00BB419E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4004B"/>
    <w:rsid w:val="00C5387E"/>
    <w:rsid w:val="00C54F9C"/>
    <w:rsid w:val="00C563D7"/>
    <w:rsid w:val="00C567B9"/>
    <w:rsid w:val="00C604D1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E660D"/>
    <w:rsid w:val="00CF774B"/>
    <w:rsid w:val="00D10615"/>
    <w:rsid w:val="00D1412F"/>
    <w:rsid w:val="00D16446"/>
    <w:rsid w:val="00D1739F"/>
    <w:rsid w:val="00D368B9"/>
    <w:rsid w:val="00D42AB0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C552F"/>
    <w:rsid w:val="00EE6A51"/>
    <w:rsid w:val="00F13601"/>
    <w:rsid w:val="00F141C2"/>
    <w:rsid w:val="00F21734"/>
    <w:rsid w:val="00F24878"/>
    <w:rsid w:val="00F26D31"/>
    <w:rsid w:val="00F5407D"/>
    <w:rsid w:val="00F54B79"/>
    <w:rsid w:val="00F6526C"/>
    <w:rsid w:val="00F70076"/>
    <w:rsid w:val="00F75383"/>
    <w:rsid w:val="00F75DE7"/>
    <w:rsid w:val="00F87D60"/>
    <w:rsid w:val="00F93999"/>
    <w:rsid w:val="00FA2419"/>
    <w:rsid w:val="00FB599F"/>
    <w:rsid w:val="00FD1776"/>
    <w:rsid w:val="00FD1A38"/>
    <w:rsid w:val="00FD232E"/>
    <w:rsid w:val="00FD3BB1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C9A0"/>
  <w15:docId w15:val="{F5D2EEA9-2791-4A0C-B004-F1E42052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22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ll\Documents\RAL\Other%20Stuff\OUSDS%20Teaching\MiniCrib_Plus_33_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C:\Users\niall\Documents\RAL\Other Stuff\OUSDS Teaching\MiniCrib_Plus_33_06.dotm</Template>
  <TotalTime>12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August 2023</vt:lpstr>
    </vt:vector>
  </TitlesOfParts>
  <Manager>David A Haynes</Manager>
  <Company>SplashCleared</Company>
  <LinksUpToDate>false</LinksUpToDate>
  <CharactersWithSpaces>11466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August 2023</dc:title>
  <dc:subject>Scottish Country Dance Crib Database</dc:subject>
  <dc:creator>niall</dc:creator>
  <dc:description>Produced by Minicrib</dc:description>
  <cp:lastModifiedBy>Lingyi Yang</cp:lastModifiedBy>
  <cp:revision>7</cp:revision>
  <dcterms:created xsi:type="dcterms:W3CDTF">2024-02-03T23:45:00Z</dcterms:created>
  <dcterms:modified xsi:type="dcterms:W3CDTF">2024-02-25T01:05:00Z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US|True|False|1|True|True|True|True|False|0|True|True|Hilary 2024 End of Term Dance|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